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0A" w:rsidRPr="006811A0" w:rsidRDefault="00296B6B" w:rsidP="003D4FE6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8927465</wp:posOffset>
            </wp:positionH>
            <wp:positionV relativeFrom="paragraph">
              <wp:posOffset>0</wp:posOffset>
            </wp:positionV>
            <wp:extent cx="756000" cy="75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f 210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308" w:rsidRPr="00A05308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3" o:spid="_x0000_s1026" type="#_x0000_t202" style="position:absolute;left:0;text-align:left;margin-left:290.85pt;margin-top:17.15pt;width:541.95pt;height:567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0nswIAAK4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" filled="f" stroked="f">
            <v:textbox style="mso-next-textbox:#Text Box 113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887"/>
                    <w:gridCol w:w="4140"/>
                  </w:tblGrid>
                  <w:tr w:rsidR="00E87DB3" w:rsidTr="00FB0D70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3D4FE6">
                        <w:pPr>
                          <w:pStyle w:val="Heading1"/>
                        </w:pPr>
                        <w:r>
                          <w:t>Leads and Signals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  <w:p w:rsidR="00E87DB3" w:rsidRDefault="00E87DB3" w:rsidP="0021414B"/>
                      <w:p w:rsidR="00E87DB3" w:rsidRDefault="00E87DB3" w:rsidP="0021414B"/>
                      <w:p w:rsidR="00E87DB3" w:rsidRPr="003D4FE6" w:rsidRDefault="00E87DB3" w:rsidP="003D4FE6">
                        <w:pPr>
                          <w:rPr>
                            <w:b/>
                            <w:sz w:val="24"/>
                          </w:rPr>
                        </w:pPr>
                        <w:r w:rsidRPr="003D4FE6">
                          <w:rPr>
                            <w:b/>
                            <w:sz w:val="24"/>
                          </w:rPr>
                          <w:t>WORLD BRIDGE FEDERATION</w:t>
                        </w:r>
                      </w:p>
                      <w:p w:rsidR="00E87DB3" w:rsidRPr="003D4FE6" w:rsidRDefault="00E87DB3" w:rsidP="0021414B">
                        <w:pPr>
                          <w:rPr>
                            <w:b/>
                            <w:sz w:val="22"/>
                          </w:rPr>
                        </w:pPr>
                        <w:r w:rsidRPr="003D4FE6">
                          <w:rPr>
                            <w:b/>
                            <w:sz w:val="22"/>
                          </w:rPr>
                          <w:t>Standard Card</w:t>
                        </w:r>
                      </w:p>
                      <w:p w:rsidR="00E87DB3" w:rsidRDefault="003811C3" w:rsidP="0021414B">
                        <w:r>
                          <w:t xml:space="preserve">Sebastian </w:t>
                        </w:r>
                        <w:proofErr w:type="spellStart"/>
                        <w:r>
                          <w:t>Kristensen</w:t>
                        </w:r>
                        <w:proofErr w:type="spellEnd"/>
                        <w:r>
                          <w:t xml:space="preserve"> &amp; Stefano </w:t>
                        </w:r>
                        <w:proofErr w:type="spellStart"/>
                        <w:r>
                          <w:t>Tommasini</w:t>
                        </w:r>
                        <w:proofErr w:type="spellEnd"/>
                      </w:p>
                      <w:p w:rsidR="00E87DB3" w:rsidRDefault="00E87DB3" w:rsidP="0021414B"/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26"/>
                    </w:trPr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247"/>
                    </w:trPr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87DB3" w:rsidRPr="00457FED" w:rsidRDefault="00E87DB3" w:rsidP="00457FED">
                        <w:pPr>
                          <w:pStyle w:val="Heading2"/>
                        </w:pPr>
                        <w:r w:rsidRPr="00457FED">
                          <w:t>Opening Leads - style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256"/>
                    </w:trPr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>
                        <w:r>
                          <w:t>Lead</w:t>
                        </w:r>
                        <w:r>
                          <w:tab/>
                          <w:t>In Pa</w:t>
                        </w:r>
                        <w:r>
                          <w:rPr>
                            <w:spacing w:val="4"/>
                          </w:rPr>
                          <w:t>r</w:t>
                        </w:r>
                        <w:r>
                          <w:t>tner</w:t>
                        </w:r>
                        <w:r>
                          <w:rPr>
                            <w:spacing w:val="-16"/>
                          </w:rPr>
                          <w:t>’</w:t>
                        </w:r>
                        <w:r>
                          <w:t>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Suit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240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>
                        <w:r>
                          <w:t>Suit</w:t>
                        </w:r>
                        <w:r>
                          <w:tab/>
                          <w:t>3</w:t>
                        </w:r>
                        <w:r>
                          <w:rPr>
                            <w:spacing w:val="-3"/>
                          </w:rPr>
                          <w:t>r</w:t>
                        </w:r>
                        <w:r>
                          <w:t>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5th</w:t>
                        </w:r>
                        <w:r>
                          <w:tab/>
                          <w:t>3</w:t>
                        </w:r>
                        <w:r>
                          <w:rPr>
                            <w:spacing w:val="-3"/>
                          </w:rPr>
                          <w:t>r</w:t>
                        </w:r>
                        <w:r>
                          <w:t>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5th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240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82747C">
                        <w:r>
                          <w:t>NT</w:t>
                        </w:r>
                        <w:r>
                          <w:tab/>
                          <w:t>4th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240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>
                        <w:proofErr w:type="spellStart"/>
                        <w:r>
                          <w:t>Subseq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240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82747C">
                        <w:r>
                          <w:t>Other</w:t>
                        </w:r>
                        <w:r>
                          <w:tab/>
                          <w:t>Attitude.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86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39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3D4FE6">
                        <w:pPr>
                          <w:pStyle w:val="Heading1"/>
                        </w:pPr>
                        <w:r>
                          <w:t xml:space="preserve"> </w:t>
                        </w:r>
                        <w:r>
                          <w:tab/>
                        </w:r>
                        <w:r w:rsidRPr="003D4FE6">
                          <w:t>System</w:t>
                        </w:r>
                        <w:r>
                          <w:t xml:space="preserve"> Summary </w:t>
                        </w:r>
                        <w:r>
                          <w:tab/>
                        </w:r>
                      </w:p>
                    </w:tc>
                  </w:tr>
                  <w:tr w:rsidR="00E87DB3" w:rsidTr="00FB0D70">
                    <w:trPr>
                      <w:trHeight w:hRule="exact" w:val="239"/>
                    </w:trPr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87DB3" w:rsidRPr="00457FED" w:rsidRDefault="00E87DB3" w:rsidP="00457FED">
                        <w:pPr>
                          <w:pStyle w:val="Heading2"/>
                        </w:pPr>
                        <w:r w:rsidRPr="00457FED">
                          <w:t>Leads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68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>
                        <w:r>
                          <w:t>Lead</w:t>
                        </w:r>
                        <w:r>
                          <w:tab/>
                          <w:t>Vs.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Suit</w:t>
                        </w:r>
                        <w:r>
                          <w:tab/>
                          <w:t>Vs.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NT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221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87DB3" w:rsidRDefault="00E87DB3" w:rsidP="003D4FE6">
                        <w:pPr>
                          <w:pStyle w:val="Heading2"/>
                        </w:pPr>
                        <w:r w:rsidRPr="003D4FE6">
                          <w:t>General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w w:val="136"/>
                          </w:rPr>
                          <w:t>approach and Style</w:t>
                        </w:r>
                      </w:p>
                    </w:tc>
                  </w:tr>
                  <w:tr w:rsidR="00E87DB3" w:rsidTr="007120D8">
                    <w:trPr>
                      <w:trHeight w:hRule="exact" w:val="376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FB0D70">
                        <w:pPr>
                          <w:ind w:left="0"/>
                          <w:rPr>
                            <w:w w:val="99"/>
                          </w:rPr>
                        </w:pPr>
                        <w:r>
                          <w:t xml:space="preserve">    Ace</w:t>
                        </w:r>
                        <w:r>
                          <w:tab/>
                        </w:r>
                        <w:r>
                          <w:rPr>
                            <w:w w:val="99"/>
                          </w:rPr>
                          <w:t>Ask for attitude for the Q or for xx against suit</w:t>
                        </w:r>
                      </w:p>
                      <w:p w:rsidR="00E87DB3" w:rsidRDefault="00E87DB3" w:rsidP="00750731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>
                        <w:r>
                          <w:rPr>
                            <w:w w:val="99"/>
                          </w:rPr>
                          <w:t>2/1</w:t>
                        </w:r>
                        <w:r>
                          <w:rPr>
                            <w:spacing w:val="-19"/>
                            <w:w w:val="99"/>
                          </w:rPr>
                          <w:t xml:space="preserve"> </w:t>
                        </w:r>
                        <w:r>
                          <w:t>5-ca</w:t>
                        </w:r>
                        <w:r>
                          <w:rPr>
                            <w:spacing w:val="-3"/>
                          </w:rPr>
                          <w:t>r</w:t>
                        </w:r>
                        <w:r>
                          <w:t>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Majors</w:t>
                        </w:r>
                        <w:r w:rsidR="00957E2D">
                          <w:t>, transfers over 1C.</w:t>
                        </w:r>
                      </w:p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FB0D70">
                        <w:r>
                          <w:t>King</w:t>
                        </w:r>
                        <w:r>
                          <w:tab/>
                        </w:r>
                        <w:r>
                          <w:rPr>
                            <w:w w:val="99"/>
                          </w:rPr>
                          <w:t>Ask for attitude for the J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65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>
                        <w:r>
                          <w:t>Short clubs (2+), 1D = 4+ unbalanced.</w:t>
                        </w:r>
                      </w:p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FB0D70">
                        <w:r>
                          <w:t>Queen</w:t>
                        </w:r>
                        <w:r>
                          <w:rPr>
                            <w:spacing w:val="16"/>
                          </w:rPr>
                          <w:t xml:space="preserve">        </w:t>
                        </w:r>
                        <w:r>
                          <w:rPr>
                            <w:w w:val="99"/>
                          </w:rPr>
                          <w:t>Ask for attitude for the 10 against NT.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65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>
                        <w:r>
                          <w:t>Jack</w:t>
                        </w:r>
                        <w:r>
                          <w:tab/>
                          <w:t>J10;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J10x(+);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KJ10x(+)</w:t>
                        </w:r>
                        <w:r>
                          <w:tab/>
                          <w:t>J10;J10x(+);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KJ10x(+)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65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>
                        <w:r>
                          <w:t>1NT</w:t>
                        </w:r>
                        <w:r>
                          <w:rPr>
                            <w:spacing w:val="-4"/>
                          </w:rPr>
                          <w:t xml:space="preserve"> r</w:t>
                        </w:r>
                        <w:r>
                          <w:t>esponse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=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o</w:t>
                        </w:r>
                        <w:r>
                          <w:rPr>
                            <w:spacing w:val="-5"/>
                          </w:rPr>
                          <w:t>r</w:t>
                        </w:r>
                        <w:r>
                          <w:t>cing</w:t>
                        </w:r>
                      </w:p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>
                        <w:r>
                          <w:t>10</w:t>
                        </w:r>
                        <w:r>
                          <w:tab/>
                          <w:t>109;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109x(+);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H109x(+);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10x109;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109x(+);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H109x(+)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65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FB0D70">
                        <w:r>
                          <w:t>9</w:t>
                        </w:r>
                        <w:r>
                          <w:tab/>
                          <w:t>9x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65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DF1F09" w:rsidP="0021414B">
                        <w:r>
                          <w:t>1NT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Opening: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15 - 17</w:t>
                        </w:r>
                      </w:p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>
                        <w:r>
                          <w:t>Hi-x</w:t>
                        </w:r>
                        <w:r>
                          <w:tab/>
                        </w:r>
                        <w:proofErr w:type="spellStart"/>
                        <w:r>
                          <w:t>Sx</w:t>
                        </w:r>
                        <w:proofErr w:type="spellEnd"/>
                        <w:r>
                          <w:t>;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t>xxS</w:t>
                        </w:r>
                        <w:proofErr w:type="spellEnd"/>
                        <w:r>
                          <w:tab/>
                        </w:r>
                        <w:proofErr w:type="spellStart"/>
                        <w:r>
                          <w:t>Sx</w:t>
                        </w:r>
                        <w:proofErr w:type="spellEnd"/>
                        <w:r>
                          <w:t>;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t>Sxx</w:t>
                        </w:r>
                        <w:proofErr w:type="spellEnd"/>
                        <w:r>
                          <w:t>;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t>xSxx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65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DF1F09" w:rsidP="0021414B">
                        <w:r>
                          <w:t>UDCA carding.</w:t>
                        </w:r>
                      </w:p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>
                        <w:r>
                          <w:t>Lo-x</w:t>
                        </w:r>
                        <w:r>
                          <w:tab/>
                        </w:r>
                        <w:proofErr w:type="spellStart"/>
                        <w:r>
                          <w:t>HxS</w:t>
                        </w:r>
                        <w:proofErr w:type="spellEnd"/>
                        <w:r>
                          <w:t>;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t>HxSx</w:t>
                        </w:r>
                        <w:proofErr w:type="spellEnd"/>
                        <w:r>
                          <w:t>(+);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t>xxSx</w:t>
                        </w:r>
                        <w:proofErr w:type="spellEnd"/>
                        <w:r>
                          <w:t>(+)</w:t>
                        </w:r>
                        <w:r>
                          <w:tab/>
                        </w:r>
                        <w:proofErr w:type="spellStart"/>
                        <w:r>
                          <w:t>HxS</w:t>
                        </w:r>
                        <w:proofErr w:type="spellEnd"/>
                        <w:r>
                          <w:t>;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t>HxxS</w:t>
                        </w:r>
                        <w:proofErr w:type="spellEnd"/>
                        <w:r>
                          <w:t>(+);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t>xSxx</w:t>
                        </w:r>
                        <w:proofErr w:type="spellEnd"/>
                        <w:r>
                          <w:t>(+)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50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457FED">
                        <w:pPr>
                          <w:pStyle w:val="Heading2"/>
                        </w:pPr>
                        <w:r>
                          <w:t xml:space="preserve">Signals in order of </w:t>
                        </w:r>
                        <w:r w:rsidRPr="00457FED">
                          <w:t>Priority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64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3D4FE6">
                        <w:pPr>
                          <w:pStyle w:val="Heading2"/>
                        </w:pPr>
                        <w:r>
                          <w:t xml:space="preserve">Special Bids that may require </w:t>
                        </w:r>
                        <w:proofErr w:type="spellStart"/>
                        <w:r>
                          <w:t>defence</w:t>
                        </w:r>
                        <w:proofErr w:type="spellEnd"/>
                      </w:p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>
                        <w:r>
                          <w:t>Pa</w:t>
                        </w:r>
                        <w:r>
                          <w:rPr>
                            <w:spacing w:val="4"/>
                          </w:rPr>
                          <w:t>r</w:t>
                        </w:r>
                        <w:r>
                          <w:t>tner</w:t>
                        </w:r>
                        <w:r>
                          <w:rPr>
                            <w:spacing w:val="-16"/>
                          </w:rPr>
                          <w:t>’</w:t>
                        </w:r>
                        <w:r>
                          <w:t>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Lead</w:t>
                        </w:r>
                        <w:r>
                          <w:tab/>
                          <w:t>Decla</w:t>
                        </w:r>
                        <w:r>
                          <w:rPr>
                            <w:spacing w:val="-4"/>
                          </w:rPr>
                          <w:t>r</w:t>
                        </w:r>
                        <w:r>
                          <w:t>er</w:t>
                        </w:r>
                        <w:r>
                          <w:rPr>
                            <w:spacing w:val="-16"/>
                          </w:rPr>
                          <w:t>’</w:t>
                        </w:r>
                        <w:r>
                          <w:t>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 xml:space="preserve">Lead 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Disca</w:t>
                        </w:r>
                        <w:r>
                          <w:rPr>
                            <w:spacing w:val="-3"/>
                          </w:rPr>
                          <w:t>r</w:t>
                        </w:r>
                        <w:r>
                          <w:t>ding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81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A07B75">
                        <w:r>
                          <w:t>2</w:t>
                        </w:r>
                        <w:r w:rsidRPr="00AC641C">
                          <w:rPr>
                            <w:rFonts w:ascii="Arial" w:hAnsi="Arial" w:cs="Arial"/>
                          </w:rPr>
                          <w:t>♣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Opening =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st</w:t>
                        </w:r>
                        <w:r>
                          <w:rPr>
                            <w:spacing w:val="-5"/>
                            <w:w w:val="99"/>
                          </w:rPr>
                          <w:t>r</w:t>
                        </w:r>
                        <w:r>
                          <w:rPr>
                            <w:w w:val="99"/>
                          </w:rPr>
                          <w:t>ong,</w:t>
                        </w:r>
                        <w:r>
                          <w:rPr>
                            <w:spacing w:val="-19"/>
                            <w:w w:val="99"/>
                          </w:rPr>
                          <w:t xml:space="preserve"> </w:t>
                        </w:r>
                        <w:r w:rsidR="001C2413">
                          <w:t>GF or 22-23 bal.</w:t>
                        </w:r>
                      </w:p>
                    </w:tc>
                  </w:tr>
                  <w:tr w:rsidR="00E87DB3" w:rsidRPr="001E0FD9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Pr="001E0FD9" w:rsidRDefault="00E87DB3" w:rsidP="0027062B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1</w:t>
                        </w:r>
                        <w:r>
                          <w:rPr>
                            <w:lang w:val="it-IT"/>
                          </w:rPr>
                          <w:tab/>
                          <w:t>Low</w:t>
                        </w:r>
                        <w:r w:rsidRPr="001E0FD9">
                          <w:rPr>
                            <w:lang w:val="it-IT"/>
                          </w:rPr>
                          <w:t xml:space="preserve"> =</w:t>
                        </w:r>
                        <w:r w:rsidRPr="001E0FD9">
                          <w:rPr>
                            <w:spacing w:val="-1"/>
                            <w:lang w:val="it-IT"/>
                          </w:rPr>
                          <w:t xml:space="preserve"> </w:t>
                        </w:r>
                        <w:r>
                          <w:t>encouraging</w:t>
                        </w:r>
                        <w:r w:rsidRPr="001E0FD9">
                          <w:rPr>
                            <w:lang w:val="it-IT"/>
                          </w:rPr>
                          <w:tab/>
                        </w:r>
                        <w:r w:rsidR="0027062B">
                          <w:rPr>
                            <w:lang w:val="it-IT"/>
                          </w:rPr>
                          <w:t>Count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Pr="001E0FD9" w:rsidRDefault="00E87DB3" w:rsidP="0021414B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  <w:tr w:rsidR="00E87DB3" w:rsidTr="00FB0D70">
                    <w:trPr>
                      <w:trHeight w:hRule="exact" w:val="165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Pr="001E0FD9" w:rsidRDefault="00E87DB3" w:rsidP="0021414B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>
                        <w:r>
                          <w:t>2</w:t>
                        </w:r>
                        <w:r w:rsidRPr="00AC641C">
                          <w:rPr>
                            <w:rFonts w:hAnsi="Arial" w:cs="Arial"/>
                          </w:rPr>
                          <w:t>♦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Opening </w:t>
                        </w:r>
                        <w:r>
                          <w:rPr>
                            <w:w w:val="99"/>
                          </w:rPr>
                          <w:t>=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8"/>
                          </w:rPr>
                          <w:t>Multi with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 w:rsidRPr="00AC641C">
                          <w:rPr>
                            <w:rFonts w:ascii="Arial" w:hAnsi="Arial" w:cs="Arial"/>
                          </w:rPr>
                          <w:t>♥</w:t>
                        </w:r>
                        <w:r>
                          <w:rPr>
                            <w:rFonts w:ascii="Arial" w:hAnsi="Arial" w:cs="Arial"/>
                          </w:rPr>
                          <w:t>/</w:t>
                        </w:r>
                        <w:r w:rsidRPr="00AC641C">
                          <w:rPr>
                            <w:rFonts w:ascii="Arial" w:hAnsi="Arial" w:cs="Arial"/>
                          </w:rPr>
                          <w:t>♠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(2-10 HCP)</w:t>
                        </w:r>
                      </w:p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4B485F">
                        <w:r>
                          <w:t>2</w:t>
                        </w:r>
                        <w:r>
                          <w:tab/>
                          <w:t>Original count</w:t>
                        </w:r>
                        <w:r w:rsidR="00F7252C">
                          <w:t xml:space="preserve"> (UDCA)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65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A07B75">
                        <w:r>
                          <w:t>2</w:t>
                        </w:r>
                        <w:r w:rsidRPr="00AC641C">
                          <w:rPr>
                            <w:rFonts w:ascii="Arial" w:hAnsi="Arial" w:cs="Arial"/>
                          </w:rPr>
                          <w:t>♥</w:t>
                        </w:r>
                        <w:r>
                          <w:t xml:space="preserve"> Opening </w:t>
                        </w:r>
                        <w:r>
                          <w:rPr>
                            <w:w w:val="99"/>
                          </w:rPr>
                          <w:t>=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8"/>
                          </w:rPr>
                          <w:t>W</w:t>
                        </w:r>
                        <w:r>
                          <w:t>eak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5</w:t>
                        </w:r>
                        <w:r w:rsidRPr="00AC641C">
                          <w:rPr>
                            <w:rFonts w:ascii="Arial" w:hAnsi="Arial" w:cs="Arial"/>
                          </w:rPr>
                          <w:t>♥</w:t>
                        </w:r>
                        <w:r>
                          <w:rPr>
                            <w:rFonts w:ascii="Arial" w:hAnsi="Arial" w:cs="Arial"/>
                          </w:rPr>
                          <w:t xml:space="preserve"> + m</w:t>
                        </w:r>
                        <w:r>
                          <w:t xml:space="preserve"> (2-10 HCP)</w:t>
                        </w:r>
                      </w:p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>
                        <w:r>
                          <w:t>3</w:t>
                        </w:r>
                        <w:r>
                          <w:tab/>
                          <w:t>S/P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65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>
                        <w:r>
                          <w:t>2</w:t>
                        </w:r>
                        <w:r w:rsidRPr="00AC641C">
                          <w:rPr>
                            <w:rFonts w:ascii="Arial" w:hAnsi="Arial" w:cs="Arial"/>
                          </w:rPr>
                          <w:t>♠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Opening </w:t>
                        </w:r>
                        <w:r>
                          <w:rPr>
                            <w:w w:val="99"/>
                          </w:rPr>
                          <w:t>=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-18"/>
                          </w:rPr>
                          <w:t>W</w:t>
                        </w:r>
                        <w:r>
                          <w:t>eak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5</w:t>
                        </w:r>
                        <w:r w:rsidRPr="00AC641C">
                          <w:rPr>
                            <w:rFonts w:ascii="Arial" w:hAnsi="Arial" w:cs="Arial"/>
                          </w:rPr>
                          <w:t>♠</w:t>
                        </w:r>
                        <w:r>
                          <w:rPr>
                            <w:rFonts w:ascii="Arial" w:hAnsi="Arial" w:cs="Arial"/>
                          </w:rPr>
                          <w:t xml:space="preserve"> + m</w:t>
                        </w:r>
                        <w:r>
                          <w:t xml:space="preserve"> ( 2-10 HCP)</w:t>
                        </w:r>
                      </w:p>
                    </w:tc>
                  </w:tr>
                  <w:tr w:rsidR="00E87DB3" w:rsidRPr="001E0FD9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Pr="001E0FD9" w:rsidRDefault="00E87DB3" w:rsidP="0027062B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1</w:t>
                        </w:r>
                        <w:r>
                          <w:rPr>
                            <w:lang w:val="it-IT"/>
                          </w:rPr>
                          <w:tab/>
                        </w:r>
                        <w:r w:rsidRPr="001E0FD9">
                          <w:rPr>
                            <w:lang w:val="it-IT"/>
                          </w:rPr>
                          <w:t>lo</w:t>
                        </w:r>
                        <w:r w:rsidR="00F7252C">
                          <w:rPr>
                            <w:lang w:val="it-IT"/>
                          </w:rPr>
                          <w:t>w</w:t>
                        </w:r>
                        <w:r w:rsidRPr="001E0FD9">
                          <w:rPr>
                            <w:lang w:val="it-IT"/>
                          </w:rPr>
                          <w:t xml:space="preserve"> =</w:t>
                        </w:r>
                        <w:r w:rsidRPr="001E0FD9">
                          <w:rPr>
                            <w:spacing w:val="-1"/>
                            <w:lang w:val="it-IT"/>
                          </w:rPr>
                          <w:t xml:space="preserve"> </w:t>
                        </w:r>
                        <w:r>
                          <w:t xml:space="preserve">encouraging </w:t>
                        </w:r>
                        <w:r w:rsidRPr="001E0FD9">
                          <w:rPr>
                            <w:lang w:val="it-IT"/>
                          </w:rPr>
                          <w:tab/>
                        </w:r>
                        <w:r w:rsidR="0027062B">
                          <w:rPr>
                            <w:lang w:val="it-IT"/>
                          </w:rPr>
                          <w:t>Count Attitude.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Pr="001E0FD9" w:rsidRDefault="00E87DB3" w:rsidP="0021414B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  <w:tr w:rsidR="00E87DB3" w:rsidTr="00FB0D70">
                    <w:trPr>
                      <w:trHeight w:hRule="exact" w:val="165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Pr="001E0FD9" w:rsidRDefault="00E87DB3" w:rsidP="0021414B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7302AE">
                        <w:r>
                          <w:t>3NT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Opening =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Solid minor no A/K outside</w:t>
                        </w:r>
                      </w:p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FB0D70">
                        <w:r>
                          <w:t>2</w:t>
                        </w:r>
                        <w:r>
                          <w:tab/>
                          <w:t>Original count</w:t>
                        </w:r>
                        <w:r w:rsidR="00F7252C">
                          <w:t xml:space="preserve"> (UDCA)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65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>
                        <w:r>
                          <w:t>3NT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Opening =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Gambling in 3</w:t>
                        </w:r>
                        <w:r w:rsidRPr="007302AE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and 4th</w:t>
                        </w:r>
                      </w:p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>
                        <w:r>
                          <w:t>3</w:t>
                        </w:r>
                        <w:r>
                          <w:tab/>
                          <w:t>S/P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50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>
                        <w:r>
                          <w:t>2NT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4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-5"/>
                          </w:rPr>
                          <w:t>r</w:t>
                        </w:r>
                        <w:r>
                          <w:t>call =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</w:t>
                        </w:r>
                        <w:r>
                          <w:rPr>
                            <w:spacing w:val="-4"/>
                          </w:rPr>
                          <w:t>w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</w:t>
                        </w:r>
                        <w:r>
                          <w:rPr>
                            <w:spacing w:val="-2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w</w:t>
                        </w:r>
                        <w:r>
                          <w:t>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unbid</w:t>
                        </w:r>
                        <w:proofErr w:type="spellEnd"/>
                        <w:r>
                          <w:t xml:space="preserve"> suits</w:t>
                        </w:r>
                      </w:p>
                    </w:tc>
                  </w:tr>
                  <w:tr w:rsidR="00E87DB3" w:rsidTr="00FB0D70">
                    <w:trPr>
                      <w:trHeight w:hRule="exact" w:val="90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457FED">
                        <w:pPr>
                          <w:pStyle w:val="Heading2"/>
                        </w:pPr>
                        <w:r>
                          <w:t>Signals (including trumps):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49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Pr="00C37D57" w:rsidRDefault="00E87DB3" w:rsidP="00E87DB3">
                        <w:r w:rsidRPr="00C37D57">
                          <w:t>Michaels</w:t>
                        </w:r>
                        <w:r w:rsidRPr="00C37D57">
                          <w:rPr>
                            <w:spacing w:val="-7"/>
                          </w:rPr>
                          <w:t xml:space="preserve"> </w:t>
                        </w:r>
                        <w:r w:rsidRPr="00C37D57">
                          <w:t>Cue</w:t>
                        </w:r>
                      </w:p>
                      <w:p w:rsidR="00E87DB3" w:rsidRPr="00C37D57" w:rsidRDefault="00E87DB3" w:rsidP="00E87DB3">
                        <w:r w:rsidRPr="00C37D57">
                          <w:t>Michaels</w:t>
                        </w:r>
                        <w:r w:rsidRPr="00C37D57">
                          <w:rPr>
                            <w:spacing w:val="-7"/>
                          </w:rPr>
                          <w:t xml:space="preserve"> </w:t>
                        </w:r>
                        <w:r w:rsidRPr="00C37D57">
                          <w:t>Cue</w:t>
                        </w:r>
                      </w:p>
                    </w:tc>
                  </w:tr>
                  <w:tr w:rsidR="00E87DB3" w:rsidTr="00FB0D70">
                    <w:trPr>
                      <w:trHeight w:hRule="exact" w:val="91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4B485F">
                        <w:r>
                          <w:t>Play in the trump suit sh</w:t>
                        </w:r>
                        <w:r>
                          <w:rPr>
                            <w:spacing w:val="-2"/>
                          </w:rPr>
                          <w:t>o</w:t>
                        </w:r>
                        <w:r>
                          <w:t>ws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suit preference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65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>
                        <w:proofErr w:type="spellStart"/>
                        <w:r>
                          <w:t>Lebensohl</w:t>
                        </w:r>
                        <w:proofErr w:type="spellEnd"/>
                        <w:r>
                          <w:t xml:space="preserve"> after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2-l</w:t>
                        </w:r>
                        <w:r>
                          <w:rPr>
                            <w:spacing w:val="-4"/>
                          </w:rPr>
                          <w:t>v</w:t>
                        </w:r>
                        <w:r>
                          <w:t>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-5"/>
                          </w:rPr>
                          <w:t>r</w:t>
                        </w:r>
                        <w:r>
                          <w:t>call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 w:rsidR="00B95D43">
                          <w:t xml:space="preserve"> 1NT </w:t>
                        </w:r>
                        <w:r>
                          <w:t>(Note</w:t>
                        </w:r>
                        <w:r w:rsidR="00B95D43">
                          <w:t xml:space="preserve"> 2)</w:t>
                        </w:r>
                      </w:p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50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>
                        <w:r>
                          <w:t>Negati</w:t>
                        </w:r>
                        <w:r>
                          <w:rPr>
                            <w:spacing w:val="-4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Doubles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</w:t>
                        </w:r>
                        <w:r w:rsidRPr="00AC641C">
                          <w:rPr>
                            <w:rFonts w:ascii="Arial" w:hAnsi="Arial" w:cs="Arial"/>
                          </w:rPr>
                          <w:t>♠</w:t>
                        </w:r>
                      </w:p>
                    </w:tc>
                  </w:tr>
                  <w:tr w:rsidR="00E87DB3" w:rsidTr="00FB0D70">
                    <w:trPr>
                      <w:trHeight w:hRule="exact" w:val="90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457FED">
                        <w:pPr>
                          <w:pStyle w:val="Heading2"/>
                        </w:pPr>
                        <w:r w:rsidRPr="00457FED">
                          <w:t>Takeout Doubles (Style;</w:t>
                        </w:r>
                        <w:r>
                          <w:rPr>
                            <w:w w:val="200"/>
                          </w:rPr>
                          <w:t xml:space="preserve"> </w:t>
                        </w:r>
                        <w:r>
                          <w:t>respons</w:t>
                        </w:r>
                        <w:r w:rsidRPr="00457FED">
                          <w:t>es reopening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49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91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Pr="00457FED" w:rsidRDefault="00E87DB3" w:rsidP="00457FED">
                        <w:r>
                          <w:t>M</w:t>
                        </w:r>
                        <w:r>
                          <w:rPr>
                            <w:spacing w:val="-8"/>
                          </w:rPr>
                          <w:t>a</w:t>
                        </w: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be light with classic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sh</w:t>
                        </w: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t>pe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250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236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4B485F">
                        <w:r>
                          <w:t>Cue =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87DB3" w:rsidRDefault="00E87DB3" w:rsidP="003D4FE6">
                        <w:pPr>
                          <w:pStyle w:val="Heading2"/>
                        </w:pPr>
                        <w:r>
                          <w:t>Special Forcing Pass Sequences</w:t>
                        </w:r>
                      </w:p>
                    </w:tc>
                  </w:tr>
                  <w:tr w:rsidR="00E87DB3" w:rsidTr="00FB0D70">
                    <w:trPr>
                      <w:trHeight w:hRule="exact" w:val="207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4B485F">
                        <w:pPr>
                          <w:ind w:left="0"/>
                        </w:pPr>
                        <w:r>
                          <w:t xml:space="preserve">    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>
                        <w:r>
                          <w:t>Reopen: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same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ab</w:t>
                        </w:r>
                        <w:r>
                          <w:rPr>
                            <w:spacing w:val="-2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v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50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457FED">
                        <w:pPr>
                          <w:pStyle w:val="Heading2"/>
                        </w:pPr>
                        <w:r w:rsidRPr="00457FED">
                          <w:t>Special, artificial and competitive</w:t>
                        </w:r>
                        <w:r>
                          <w:rPr>
                            <w:spacing w:val="38"/>
                            <w:w w:val="141"/>
                          </w:rPr>
                          <w:t xml:space="preserve"> </w:t>
                        </w:r>
                        <w:r w:rsidRPr="00457FED">
                          <w:t>doubles/redoubles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64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Pr="003D4FE6" w:rsidRDefault="00E87DB3" w:rsidP="003D4FE6">
                        <w:pPr>
                          <w:pStyle w:val="Heading2"/>
                        </w:pPr>
                        <w:r w:rsidRPr="003D4FE6">
                          <w:t>Important notes that don’t fit elsewhere</w:t>
                        </w:r>
                      </w:p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>
                        <w:r>
                          <w:t>Responsi</w:t>
                        </w:r>
                        <w:r>
                          <w:rPr>
                            <w:spacing w:val="-4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Dbl:</w:t>
                        </w:r>
                        <w:r>
                          <w:rPr>
                            <w:spacing w:val="-40"/>
                          </w:rPr>
                          <w:t xml:space="preserve"> </w:t>
                        </w:r>
                        <w:r>
                          <w:t>After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 xml:space="preserve">T/O </w:t>
                        </w:r>
                        <w:proofErr w:type="spellStart"/>
                        <w:r>
                          <w:t>Dble</w:t>
                        </w:r>
                        <w:proofErr w:type="spellEnd"/>
                        <w:r>
                          <w:t xml:space="preserve"> thru 4</w:t>
                        </w:r>
                        <w:r w:rsidRPr="00AC641C">
                          <w:rPr>
                            <w:rFonts w:ascii="Arial" w:hAnsi="Arial" w:cs="Arial"/>
                          </w:rPr>
                          <w:t>♠</w:t>
                        </w:r>
                        <w:r>
                          <w:t>;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after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o/call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thru 4</w:t>
                        </w:r>
                        <w:r w:rsidRPr="00AC641C">
                          <w:rPr>
                            <w:rFonts w:ascii="Arial" w:hAnsi="Arial" w:cs="Arial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81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7302AE"/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B95D43">
                        <w:r>
                          <w:t>Repeat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same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 xml:space="preserve">suit </w:t>
                        </w:r>
                        <w:proofErr w:type="spellStart"/>
                        <w:r>
                          <w:t>dble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b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Neg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doubler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=</w:t>
                        </w:r>
                        <w:r>
                          <w:rPr>
                            <w:spacing w:val="-25"/>
                          </w:rPr>
                          <w:t xml:space="preserve"> T</w:t>
                        </w:r>
                        <w:r>
                          <w:t>a</w:t>
                        </w:r>
                        <w:r>
                          <w:rPr>
                            <w:spacing w:val="-6"/>
                          </w:rPr>
                          <w:t>k</w:t>
                        </w: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out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65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7062B">
                        <w:pPr>
                          <w:ind w:left="0"/>
                        </w:pPr>
                      </w:p>
                    </w:tc>
                  </w:tr>
                  <w:tr w:rsidR="00E87DB3" w:rsidTr="007302AE">
                    <w:trPr>
                      <w:trHeight w:hRule="exact" w:val="35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4B485F">
                        <w:r>
                          <w:t>O</w:t>
                        </w:r>
                        <w:r>
                          <w:rPr>
                            <w:spacing w:val="-4"/>
                          </w:rPr>
                          <w:t>v</w:t>
                        </w:r>
                        <w:r>
                          <w:t>er minor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Michaels:</w:t>
                        </w:r>
                        <w:r>
                          <w:rPr>
                            <w:spacing w:val="-19"/>
                            <w:w w:val="99"/>
                          </w:rPr>
                          <w:t xml:space="preserve"> </w:t>
                        </w:r>
                        <w:r>
                          <w:t>Low = strong with low.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7302AE">
                    <w:trPr>
                      <w:trHeight w:hRule="exact" w:val="412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262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>
                        <w:r>
                          <w:t>O</w:t>
                        </w:r>
                        <w:r>
                          <w:rPr>
                            <w:spacing w:val="-4"/>
                          </w:rPr>
                          <w:t>v</w:t>
                        </w:r>
                        <w:r>
                          <w:t>er Major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Michaels:</w:t>
                        </w:r>
                        <w:r>
                          <w:rPr>
                            <w:spacing w:val="-19"/>
                            <w:w w:val="99"/>
                          </w:rPr>
                          <w:t xml:space="preserve"> </w:t>
                        </w:r>
                        <w:r>
                          <w:t>cue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bid in opponents’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major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=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limit raise</w:t>
                        </w:r>
                      </w:p>
                      <w:p w:rsidR="00E87DB3" w:rsidRDefault="00E87DB3" w:rsidP="0021414B">
                        <w:r>
                          <w:t>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better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87DB3" w:rsidRDefault="00E87DB3" w:rsidP="003D4FE6">
                        <w:pPr>
                          <w:pStyle w:val="Heading2"/>
                        </w:pPr>
                        <w:r>
                          <w:rPr>
                            <w:w w:val="109"/>
                          </w:rPr>
                          <w:t>Psychics</w:t>
                        </w:r>
                        <w:r>
                          <w:t>:</w:t>
                        </w:r>
                      </w:p>
                    </w:tc>
                  </w:tr>
                  <w:tr w:rsidR="00E87DB3" w:rsidTr="007302AE">
                    <w:trPr>
                      <w:trHeight w:hRule="exact" w:val="520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E87DB3" w:rsidRDefault="00E87DB3" w:rsidP="0021414B">
                        <w:r>
                          <w:t>Ra</w:t>
                        </w:r>
                        <w:r>
                          <w:rPr>
                            <w:spacing w:val="-4"/>
                          </w:rPr>
                          <w:t>r</w:t>
                        </w:r>
                        <w:r>
                          <w:t>e</w:t>
                        </w:r>
                      </w:p>
                    </w:tc>
                  </w:tr>
                  <w:tr w:rsidR="00E87DB3" w:rsidTr="00FB0D70">
                    <w:trPr>
                      <w:trHeight w:hRule="exact" w:val="7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FB0D70">
                    <w:trPr>
                      <w:trHeight w:hRule="exact" w:val="1405"/>
                    </w:trPr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</w:tbl>
                <w:p w:rsidR="00E87DB3" w:rsidRDefault="00E87DB3" w:rsidP="0021414B"/>
              </w:txbxContent>
            </v:textbox>
            <w10:wrap anchorx="page" anchory="page"/>
          </v:shape>
        </w:pict>
      </w:r>
      <w:r w:rsidR="006811A0" w:rsidRPr="006811A0">
        <w:t>Defensive</w:t>
      </w:r>
      <w:r w:rsidR="006811A0" w:rsidRPr="006811A0">
        <w:rPr>
          <w:spacing w:val="-10"/>
        </w:rPr>
        <w:t xml:space="preserve"> </w:t>
      </w:r>
      <w:r w:rsidR="006811A0" w:rsidRPr="006811A0">
        <w:t>and Competitive</w:t>
      </w:r>
      <w:r w:rsidR="006811A0" w:rsidRPr="006811A0">
        <w:rPr>
          <w:spacing w:val="-12"/>
        </w:rPr>
        <w:t xml:space="preserve"> </w:t>
      </w:r>
      <w:r w:rsidR="006811A0" w:rsidRPr="006811A0">
        <w:t>Bidding</w:t>
      </w:r>
    </w:p>
    <w:p w:rsidR="0040030A" w:rsidRPr="00537F80" w:rsidRDefault="00A05308" w:rsidP="0021414B">
      <w:r w:rsidRPr="00A05308">
        <w:rPr>
          <w:rStyle w:val="Heading2Char"/>
        </w:rPr>
        <w:pict>
          <v:group id="Group 111" o:spid="_x0000_s1133" style="position:absolute;left:0;text-align:left;margin-left:14.65pt;margin-top:.45pt;width:263.65pt;height:.1pt;z-index:-251677184" coordorigin="283,7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">
            <v:shape id="Freeform 112" o:spid="_x0000_s1027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" path="m,l5273,e" filled="f" strokeweight="1pt">
              <v:path arrowok="t" o:connecttype="custom" o:connectlocs="0,0;5273,0" o:connectangles="0,0"/>
            </v:shape>
          </v:group>
        </w:pict>
      </w:r>
      <w:r w:rsidR="006811A0" w:rsidRPr="0021414B">
        <w:rPr>
          <w:rStyle w:val="Heading2Char"/>
        </w:rPr>
        <w:t>Overcalls</w:t>
      </w:r>
      <w:r w:rsidR="00537F80" w:rsidRPr="0021414B">
        <w:rPr>
          <w:rStyle w:val="Heading2Char"/>
        </w:rPr>
        <w:t xml:space="preserve"> (Style; responses: 1/2 level; reopening</w:t>
      </w:r>
      <w:r w:rsidR="00537F80" w:rsidRPr="00537F80">
        <w:t>)</w:t>
      </w:r>
      <w:r w:rsidR="003D4FE6" w:rsidRPr="003D4FE6">
        <w:rPr>
          <w:noProof/>
          <w:lang w:val="en-GB" w:eastAsia="en-GB"/>
        </w:rPr>
        <w:t xml:space="preserve"> </w:t>
      </w:r>
    </w:p>
    <w:p w:rsidR="0040030A" w:rsidRDefault="00A05308" w:rsidP="0021414B">
      <w:r>
        <w:rPr>
          <w:noProof/>
          <w:lang w:val="en-GB" w:eastAsia="en-GB"/>
        </w:rPr>
        <w:pict>
          <v:group id="Group 109" o:spid="_x0000_s1131" style="position:absolute;left:0;text-align:left;margin-left:14.15pt;margin-top:1.15pt;width:263.65pt;height:.1pt;z-index:-251676160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">
            <v:shape id="Freeform 110" o:spid="_x0000_s1132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" path="m,l5273,e" filled="f" strokeweight="1pt">
              <v:path arrowok="t" o:connecttype="custom" o:connectlocs="0,0;5273,0" o:connectangles="0,0"/>
            </v:shape>
            <w10:wrap anchorx="page"/>
          </v:group>
        </w:pict>
      </w:r>
      <w:r w:rsidR="00537F80">
        <w:t>General Style =</w:t>
      </w:r>
      <w:r w:rsidR="00537F80">
        <w:rPr>
          <w:spacing w:val="-1"/>
        </w:rPr>
        <w:t xml:space="preserve"> </w:t>
      </w:r>
      <w:r w:rsidR="006747CC">
        <w:t>aggressive</w:t>
      </w:r>
    </w:p>
    <w:p w:rsidR="0040030A" w:rsidRDefault="00A05308" w:rsidP="0021414B">
      <w:r>
        <w:rPr>
          <w:noProof/>
          <w:lang w:val="en-GB" w:eastAsia="en-GB"/>
        </w:rPr>
        <w:pict>
          <v:group id="Group 107" o:spid="_x0000_s1129" style="position:absolute;left:0;text-align:left;margin-left:14.15pt;margin-top:1.6pt;width:263.65pt;height:.1pt;z-index:-25167513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">
            <v:shape id="Freeform 108" o:spid="_x0000_s1130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537F80">
        <w:t>Reponses:</w:t>
      </w:r>
      <w:r w:rsidR="00537F80">
        <w:tab/>
      </w:r>
      <w:r w:rsidR="00537F80">
        <w:rPr>
          <w:spacing w:val="-4"/>
        </w:rPr>
        <w:t>J</w:t>
      </w:r>
      <w:r w:rsidR="00537F80">
        <w:t>ump</w:t>
      </w:r>
      <w:r w:rsidR="00537F80">
        <w:rPr>
          <w:spacing w:val="-4"/>
        </w:rPr>
        <w:t xml:space="preserve"> </w:t>
      </w:r>
      <w:r w:rsidR="00537F80">
        <w:t>Raise</w:t>
      </w:r>
      <w:r w:rsidR="00537F80">
        <w:rPr>
          <w:spacing w:val="-4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 w:rsidRPr="0021414B">
        <w:t>Preemptive</w:t>
      </w:r>
    </w:p>
    <w:p w:rsidR="0040030A" w:rsidRDefault="00A05308" w:rsidP="0021414B">
      <w:r>
        <w:rPr>
          <w:noProof/>
          <w:lang w:val="en-GB" w:eastAsia="en-GB"/>
        </w:rPr>
        <w:pict>
          <v:group id="Group 105" o:spid="_x0000_s1127" style="position:absolute;left:0;text-align:left;margin-left:14.15pt;margin-top:1.6pt;width:263.65pt;height:.1pt;z-index:-251674112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">
            <v:shape id="Freeform 106" o:spid="_x0000_s1128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>
        <w:rPr>
          <w:noProof/>
          <w:lang w:val="en-GB" w:eastAsia="en-GB"/>
        </w:rPr>
        <w:pict>
          <v:group id="Group 103" o:spid="_x0000_s1125" style="position:absolute;left:0;text-align:left;margin-left:14.15pt;margin-top:13.6pt;width:263.65pt;height:.1pt;z-index:-251673088;mso-position-horizontal-relative:page" coordorigin="283,27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">
            <v:shape id="Freeform 104" o:spid="_x0000_s1126" style="position:absolute;left:283;top:27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537F80">
        <w:t>Cue-Bid =</w:t>
      </w:r>
      <w:r w:rsidR="00537F80">
        <w:rPr>
          <w:spacing w:val="-1"/>
        </w:rPr>
        <w:t xml:space="preserve"> </w:t>
      </w:r>
      <w:r w:rsidR="00537F80">
        <w:rPr>
          <w:spacing w:val="-3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  <w:r w:rsidR="006747CC">
        <w:rPr>
          <w:spacing w:val="-5"/>
        </w:rPr>
        <w:t xml:space="preserve"> any good hand.</w:t>
      </w:r>
    </w:p>
    <w:p w:rsidR="0040030A" w:rsidRDefault="00A05308" w:rsidP="0021414B">
      <w:r>
        <w:rPr>
          <w:noProof/>
          <w:lang w:val="en-GB" w:eastAsia="en-GB"/>
        </w:rPr>
        <w:pict>
          <v:group id="Group 101" o:spid="_x0000_s1123" style="position:absolute;left:0;text-align:left;margin-left:14.15pt;margin-top:1.25pt;width:263.65pt;height:.1pt;z-index:-251672064;mso-position-horizontal-relative:page" coordorigin="283,25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">
            <v:shape id="Freeform 102" o:spid="_x0000_s1124" style="position:absolute;left:283;top:25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537F80">
        <w:t>N</w:t>
      </w:r>
      <w:r w:rsidR="00537F80">
        <w:rPr>
          <w:spacing w:val="-3"/>
        </w:rPr>
        <w:t>e</w:t>
      </w:r>
      <w:r w:rsidR="00537F80">
        <w:t>w</w:t>
      </w:r>
      <w:r w:rsidR="00537F80">
        <w:rPr>
          <w:spacing w:val="-3"/>
        </w:rPr>
        <w:t xml:space="preserve"> </w:t>
      </w:r>
      <w:r w:rsidR="00537F80">
        <w:t>Suit =</w:t>
      </w:r>
      <w:r w:rsidR="00537F80">
        <w:rPr>
          <w:spacing w:val="-1"/>
        </w:rPr>
        <w:t xml:space="preserve"> </w:t>
      </w:r>
      <w:r w:rsidR="00537F80">
        <w:rPr>
          <w:spacing w:val="-3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  <w:r w:rsidR="00537F80">
        <w:rPr>
          <w:spacing w:val="2"/>
        </w:rPr>
        <w:t xml:space="preserve"> </w:t>
      </w:r>
      <w:r w:rsidR="006747CC">
        <w:rPr>
          <w:spacing w:val="2"/>
        </w:rPr>
        <w:t xml:space="preserve">1/4 </w:t>
      </w:r>
      <w:proofErr w:type="spellStart"/>
      <w:r w:rsidR="006747CC">
        <w:rPr>
          <w:spacing w:val="2"/>
        </w:rPr>
        <w:t>lvl</w:t>
      </w:r>
      <w:proofErr w:type="spellEnd"/>
      <w:r w:rsidR="006747CC">
        <w:rPr>
          <w:spacing w:val="2"/>
        </w:rPr>
        <w:t xml:space="preserve">, NF 2/3 </w:t>
      </w:r>
      <w:proofErr w:type="spellStart"/>
      <w:r w:rsidR="006747CC">
        <w:rPr>
          <w:spacing w:val="2"/>
        </w:rPr>
        <w:t>lvl</w:t>
      </w:r>
      <w:proofErr w:type="spellEnd"/>
      <w:r w:rsidR="006747CC">
        <w:rPr>
          <w:spacing w:val="2"/>
        </w:rPr>
        <w:t>, 2</w:t>
      </w:r>
      <w:r w:rsidR="00537F80">
        <w:t>- jump shift =</w:t>
      </w:r>
      <w:r w:rsidR="00537F80">
        <w:rPr>
          <w:spacing w:val="-1"/>
        </w:rPr>
        <w:t xml:space="preserve"> </w:t>
      </w:r>
      <w:r w:rsidR="006747CC">
        <w:t>strong.</w:t>
      </w:r>
    </w:p>
    <w:p w:rsidR="0040030A" w:rsidRDefault="00A05308" w:rsidP="0021414B">
      <w:r>
        <w:rPr>
          <w:noProof/>
          <w:lang w:val="en-GB" w:eastAsia="en-GB"/>
        </w:rPr>
        <w:pict>
          <v:group id="Group 99" o:spid="_x0000_s1121" style="position:absolute;left:0;text-align:left;margin-left:14.15pt;margin-top:1.6pt;width:263.65pt;height:.1pt;z-index:-251671040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">
            <v:shape id="Freeform 100" o:spid="_x0000_s1122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>
        <w:rPr>
          <w:noProof/>
          <w:lang w:val="en-GB" w:eastAsia="en-GB"/>
        </w:rPr>
        <w:pict>
          <v:group id="Group 94" o:spid="_x0000_s1119" style="position:absolute;left:0;text-align:left;margin-left:13.65pt;margin-top:11.95pt;width:264.65pt;height:1.75pt;z-index:-251670016;mso-position-horizontal-relative:page" coordorigin="273,239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">
            <v:group id="Group 97" o:spid="_x0000_s1120" style="position:absolute;left:283;top:272;width:5273;height:2" coordorigin="283,272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<v:shape id="Freeform 98" o:spid="_x0000_s1028" style="position:absolute;left:283;top:27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" path="m,l5273,e" filled="f" strokeweight=".25pt">
                <v:path arrowok="t" o:connecttype="custom" o:connectlocs="0,0;5273,0" o:connectangles="0,0"/>
              </v:shape>
            </v:group>
            <v:group id="Group 95" o:spid="_x0000_s1029" style="position:absolute;left:283;top:249;width:5273;height:2" coordorigin="283,24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<v:shape id="Freeform 96" o:spid="_x0000_s1030" style="position:absolute;left:283;top:24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" path="m,l5273,e" filled="f" strokeweight="1pt">
                <v:path arrowok="t" o:connecttype="custom" o:connectlocs="0,0;5273,0" o:connectangles="0,0"/>
              </v:shape>
            </v:group>
            <w10:wrap anchorx="page"/>
          </v:group>
        </w:pict>
      </w:r>
      <w:r w:rsidR="00537F80">
        <w:t>In Balancing</w:t>
      </w:r>
      <w:r w:rsidR="00537F80">
        <w:rPr>
          <w:spacing w:val="-7"/>
        </w:rPr>
        <w:t xml:space="preserve"> </w:t>
      </w:r>
      <w:r w:rsidR="00537F80">
        <w:rPr>
          <w:spacing w:val="-5"/>
        </w:rPr>
        <w:t>P</w:t>
      </w:r>
      <w:r w:rsidR="00537F80">
        <w:t>osition:</w:t>
      </w:r>
      <w:r w:rsidR="00537F80">
        <w:rPr>
          <w:spacing w:val="-21"/>
        </w:rPr>
        <w:t xml:space="preserve"> </w:t>
      </w:r>
      <w:r w:rsidR="00537F80">
        <w:t>Same</w:t>
      </w:r>
    </w:p>
    <w:p w:rsidR="0040030A" w:rsidRDefault="006811A0" w:rsidP="00125FE4">
      <w:pPr>
        <w:pStyle w:val="Heading2"/>
        <w:spacing w:before="120"/>
        <w:ind w:left="215" w:right="-23"/>
      </w:pPr>
      <w:r w:rsidRPr="0021414B">
        <w:t>Take-out</w:t>
      </w:r>
      <w:r w:rsidR="00537F80" w:rsidRPr="0021414B">
        <w:t xml:space="preserve"> </w:t>
      </w:r>
      <w:r w:rsidRPr="0021414B">
        <w:t>double</w:t>
      </w:r>
      <w:r w:rsidR="00537F80">
        <w:t>:</w:t>
      </w:r>
    </w:p>
    <w:p w:rsidR="0040030A" w:rsidRDefault="00A05308" w:rsidP="0021414B">
      <w:r>
        <w:rPr>
          <w:noProof/>
          <w:lang w:val="en-GB" w:eastAsia="en-GB"/>
        </w:rPr>
        <w:pict>
          <v:group id="Group 92" o:spid="_x0000_s1117" style="position:absolute;left:0;text-align:left;margin-left:14.15pt;margin-top:1.15pt;width:263.65pt;height:.1pt;z-index:-25166899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">
            <v:shape id="Freeform 93" o:spid="_x0000_s1118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" path="m,l5273,e" filled="f" strokeweight="1pt">
              <v:path arrowok="t" o:connecttype="custom" o:connectlocs="0,0;5273,0" o:connectangles="0,0"/>
            </v:shape>
            <w10:wrap anchorx="page"/>
          </v:group>
        </w:pict>
      </w:r>
      <w:r w:rsidR="00537F80">
        <w:t>General Style =</w:t>
      </w:r>
      <w:r w:rsidR="00537F80">
        <w:rPr>
          <w:spacing w:val="-1"/>
        </w:rPr>
        <w:t xml:space="preserve"> </w:t>
      </w:r>
      <w:r w:rsidR="00537F80">
        <w:t>Can</w:t>
      </w:r>
      <w:r w:rsidR="00537F80">
        <w:rPr>
          <w:spacing w:val="-3"/>
        </w:rPr>
        <w:t xml:space="preserve"> </w:t>
      </w:r>
      <w:r w:rsidR="00537F80">
        <w:t>be light /</w:t>
      </w:r>
      <w:r w:rsidR="00537F80">
        <w:rPr>
          <w:spacing w:val="-1"/>
        </w:rPr>
        <w:t xml:space="preserve"> </w:t>
      </w:r>
      <w:r w:rsidR="00537F80">
        <w:t>sh</w:t>
      </w:r>
      <w:r w:rsidR="00537F80">
        <w:rPr>
          <w:spacing w:val="-2"/>
        </w:rPr>
        <w:t>a</w:t>
      </w:r>
      <w:r w:rsidR="00537F80">
        <w:t>ped</w:t>
      </w:r>
    </w:p>
    <w:p w:rsidR="0040030A" w:rsidRDefault="00A05308" w:rsidP="0021414B">
      <w:r>
        <w:rPr>
          <w:noProof/>
          <w:lang w:val="en-GB" w:eastAsia="en-GB"/>
        </w:rPr>
        <w:pict>
          <v:group id="Group 90" o:spid="_x0000_s1115" style="position:absolute;left:0;text-align:left;margin-left:14.15pt;margin-top:1.6pt;width:263.65pt;height:.1pt;z-index:-25166796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">
            <v:shape id="Freeform 91" o:spid="_x0000_s1116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>
        <w:rPr>
          <w:noProof/>
          <w:lang w:val="en-GB" w:eastAsia="en-GB"/>
        </w:rPr>
        <w:pict>
          <v:group id="Group 88" o:spid="_x0000_s1113" style="position:absolute;left:0;text-align:left;margin-left:14.15pt;margin-top:13.6pt;width:263.65pt;height:.1pt;z-index:-251666944;mso-position-horizontal-relative:page" coordorigin="283,27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">
            <v:shape id="Freeform 89" o:spid="_x0000_s1114" style="position:absolute;left:283;top:27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537F80">
        <w:t>Responses:</w:t>
      </w:r>
      <w:r w:rsidR="00537F80">
        <w:tab/>
      </w:r>
      <w:r w:rsidR="00537F80">
        <w:rPr>
          <w:w w:val="99"/>
        </w:rPr>
        <w:t>Natural.</w:t>
      </w:r>
      <w:r w:rsidR="00537F80">
        <w:rPr>
          <w:spacing w:val="-19"/>
          <w:w w:val="99"/>
        </w:rPr>
        <w:t xml:space="preserve"> </w:t>
      </w:r>
      <w:r w:rsidR="00537F80">
        <w:t>Cue bid =</w:t>
      </w:r>
      <w:r w:rsidR="00537F80">
        <w:rPr>
          <w:spacing w:val="-1"/>
        </w:rPr>
        <w:t xml:space="preserve"> </w:t>
      </w:r>
      <w:r w:rsidR="00537F80">
        <w:rPr>
          <w:spacing w:val="-3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</w:p>
    <w:p w:rsidR="0040030A" w:rsidRDefault="0040030A" w:rsidP="0021414B"/>
    <w:p w:rsidR="0040030A" w:rsidRDefault="00A05308" w:rsidP="00125FE4">
      <w:pPr>
        <w:pStyle w:val="Heading2"/>
        <w:spacing w:before="120"/>
        <w:ind w:left="215" w:right="-23"/>
      </w:pPr>
      <w:r>
        <w:rPr>
          <w:noProof/>
          <w:lang w:val="en-GB" w:eastAsia="en-GB"/>
        </w:rPr>
        <w:pict>
          <v:group id="Group 83" o:spid="_x0000_s1108" style="position:absolute;left:0;text-align:left;margin-left:13.65pt;margin-top:-.15pt;width:264.65pt;height:1.75pt;z-index:-251665920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">
            <v:group id="Group 86" o:spid="_x0000_s1111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<v:shape id="Freeform 87" o:spid="_x0000_s1112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" path="m,l5273,e" filled="f" strokeweight=".25pt">
                <v:path arrowok="t" o:connecttype="custom" o:connectlocs="0,0;5273,0" o:connectangles="0,0"/>
              </v:shape>
            </v:group>
            <v:group id="Group 84" o:spid="_x0000_s110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<v:shape id="Freeform 85" o:spid="_x0000_s111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" path="m,l5273,e" filled="f" strokeweight="1pt">
                <v:path arrowok="t" o:connecttype="custom" o:connectlocs="0,0;5273,0" o:connectangles="0,0"/>
              </v:shape>
            </v:group>
            <w10:wrap anchorx="page"/>
          </v:group>
        </w:pict>
      </w:r>
      <w:r w:rsidR="0021414B">
        <w:t>1NT</w:t>
      </w:r>
      <w:r w:rsidR="00537F80" w:rsidRPr="0021414B">
        <w:t xml:space="preserve"> </w:t>
      </w:r>
      <w:r w:rsidR="0021414B" w:rsidRPr="0021414B">
        <w:t>overcalls</w:t>
      </w:r>
      <w:r w:rsidR="00537F80" w:rsidRPr="0021414B">
        <w:t xml:space="preserve"> (2nd/4th live; </w:t>
      </w:r>
      <w:r w:rsidR="0021414B" w:rsidRPr="0021414B">
        <w:t>responses</w:t>
      </w:r>
      <w:r w:rsidR="00537F80" w:rsidRPr="0021414B">
        <w:t xml:space="preserve">; </w:t>
      </w:r>
      <w:r w:rsidR="0021414B" w:rsidRPr="0021414B">
        <w:t>reopening</w:t>
      </w:r>
      <w:r w:rsidR="00537F80">
        <w:t>)</w:t>
      </w:r>
    </w:p>
    <w:p w:rsidR="0040030A" w:rsidRDefault="00A05308" w:rsidP="0021414B">
      <w:r>
        <w:rPr>
          <w:noProof/>
          <w:lang w:val="en-GB" w:eastAsia="en-GB"/>
        </w:rPr>
        <w:pict>
          <v:group id="Group 81" o:spid="_x0000_s1106" style="position:absolute;left:0;text-align:left;margin-left:14.15pt;margin-top:1.15pt;width:263.65pt;height:.1pt;z-index:-251664896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">
            <v:shape id="Freeform 82" o:spid="_x0000_s110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" path="m,l5273,e" filled="f" strokeweight="1pt">
              <v:path arrowok="t" o:connecttype="custom" o:connectlocs="0,0;5273,0" o:connectangles="0,0"/>
            </v:shape>
            <w10:wrap anchorx="page"/>
          </v:group>
        </w:pict>
      </w:r>
      <w:r w:rsidR="00537F80">
        <w:t>2nd</w:t>
      </w:r>
      <w:r w:rsidR="00537F80">
        <w:rPr>
          <w:spacing w:val="-3"/>
        </w:rPr>
        <w:t xml:space="preserve"> </w:t>
      </w:r>
      <w:r w:rsidR="00537F80">
        <w:rPr>
          <w:spacing w:val="-5"/>
        </w:rPr>
        <w:t>P</w:t>
      </w:r>
      <w:r w:rsidR="00537F80">
        <w:t>osition</w:t>
      </w:r>
      <w:r w:rsidR="00537F80">
        <w:rPr>
          <w:spacing w:val="-7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6747CC">
        <w:t>15</w:t>
      </w:r>
      <w:r w:rsidR="00537F80">
        <w:t xml:space="preserve"> - 18</w:t>
      </w:r>
    </w:p>
    <w:p w:rsidR="0040030A" w:rsidRDefault="00A05308" w:rsidP="0021414B">
      <w:r>
        <w:rPr>
          <w:noProof/>
          <w:lang w:val="en-GB" w:eastAsia="en-GB"/>
        </w:rPr>
        <w:pict>
          <v:group id="Group 79" o:spid="_x0000_s1104" style="position:absolute;left:0;text-align:left;margin-left:14.15pt;margin-top:1.6pt;width:263.65pt;height:.1pt;z-index:-251663872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DcnTxFhAwAA3wcA&#10;AA4AAAAAAAAAAAAAAAAALgIAAGRycy9lMm9Eb2MueG1sUEsBAi0AFAAGAAgAAAAhADTEm+TcAAAA&#10;BgEAAA8AAAAAAAAAAAAAAAAAuwUAAGRycy9kb3ducmV2LnhtbFBLBQYAAAAABAAEAPMAAADEBgAA&#10;AAA=&#10;">
            <v:shape id="Freeform 80" o:spid="_x0000_s1105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537F80">
        <w:rPr>
          <w:w w:val="99"/>
        </w:rPr>
        <w:t>Responses:</w:t>
      </w:r>
      <w:r w:rsidR="00537F80">
        <w:rPr>
          <w:spacing w:val="-19"/>
          <w:w w:val="99"/>
        </w:rPr>
        <w:t xml:space="preserve"> </w:t>
      </w:r>
      <w:r w:rsidR="00537F80">
        <w:t>Bid</w:t>
      </w:r>
      <w:r w:rsidR="00537F80">
        <w:rPr>
          <w:spacing w:val="-3"/>
        </w:rPr>
        <w:t xml:space="preserve"> </w:t>
      </w:r>
      <w:r w:rsidR="00537F80">
        <w:t>as</w:t>
      </w:r>
      <w:r w:rsidR="00537F80">
        <w:rPr>
          <w:spacing w:val="-2"/>
        </w:rPr>
        <w:t xml:space="preserve"> </w:t>
      </w:r>
      <w:r w:rsidR="00537F80">
        <w:t>1NT</w:t>
      </w:r>
      <w:r w:rsidR="00537F80">
        <w:rPr>
          <w:spacing w:val="-4"/>
        </w:rPr>
        <w:t xml:space="preserve"> </w:t>
      </w:r>
      <w:r w:rsidR="00537F80">
        <w:t>opening</w:t>
      </w:r>
    </w:p>
    <w:p w:rsidR="0040030A" w:rsidRDefault="00A05308" w:rsidP="0021414B">
      <w:r>
        <w:rPr>
          <w:noProof/>
          <w:lang w:val="en-GB" w:eastAsia="en-GB"/>
        </w:rPr>
        <w:pict>
          <v:group id="Group 77" o:spid="_x0000_s1102" style="position:absolute;left:0;text-align:left;margin-left:14.15pt;margin-top:1.6pt;width:263.65pt;height:.1pt;z-index:-25166284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">
            <v:shape id="Freeform 78" o:spid="_x0000_s1103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537F80">
        <w:t>Natural</w:t>
      </w:r>
    </w:p>
    <w:p w:rsidR="0040030A" w:rsidRDefault="00A05308" w:rsidP="0021414B">
      <w:r>
        <w:rPr>
          <w:noProof/>
          <w:lang w:val="en-GB" w:eastAsia="en-GB"/>
        </w:rPr>
        <w:pict>
          <v:group id="Group 75" o:spid="_x0000_s1100" style="position:absolute;left:0;text-align:left;margin-left:14.15pt;margin-top:1.6pt;width:263.65pt;height:.1pt;z-index:-25166182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">
            <v:shape id="Freeform 76" o:spid="_x0000_s1101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537F80">
        <w:t xml:space="preserve">4th </w:t>
      </w:r>
      <w:r w:rsidR="00537F80">
        <w:rPr>
          <w:spacing w:val="-5"/>
        </w:rPr>
        <w:t>P</w:t>
      </w:r>
      <w:r w:rsidR="00537F80">
        <w:t>osition</w:t>
      </w:r>
      <w:r w:rsidR="00537F80">
        <w:rPr>
          <w:spacing w:val="-7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6747CC">
        <w:rPr>
          <w:spacing w:val="-1"/>
        </w:rPr>
        <w:t xml:space="preserve">over m </w:t>
      </w:r>
      <w:r w:rsidR="00537F80">
        <w:t xml:space="preserve">10 </w:t>
      </w:r>
      <w:r w:rsidR="006747CC">
        <w:t>–</w:t>
      </w:r>
      <w:r w:rsidR="00537F80">
        <w:t xml:space="preserve"> 14</w:t>
      </w:r>
      <w:r w:rsidR="000F68C0">
        <w:t>, over M 11</w:t>
      </w:r>
      <w:r w:rsidR="006747CC">
        <w:t xml:space="preserve"> -16</w:t>
      </w:r>
    </w:p>
    <w:p w:rsidR="0040030A" w:rsidRDefault="0021414B" w:rsidP="0021414B">
      <w:r>
        <w:rPr>
          <w:w w:val="99"/>
          <w:u w:color="000000"/>
        </w:rPr>
        <w:t>Re</w:t>
      </w:r>
      <w:r w:rsidR="006811A0">
        <w:rPr>
          <w:w w:val="99"/>
          <w:u w:color="000000"/>
        </w:rPr>
        <w:t>sponses:</w:t>
      </w:r>
      <w:r w:rsidR="006811A0">
        <w:rPr>
          <w:spacing w:val="-20"/>
          <w:w w:val="99"/>
          <w:u w:color="000000"/>
        </w:rPr>
        <w:t xml:space="preserve"> </w:t>
      </w:r>
      <w:r w:rsidR="006747CC">
        <w:t>Bid</w:t>
      </w:r>
      <w:r w:rsidR="006747CC">
        <w:rPr>
          <w:spacing w:val="-3"/>
        </w:rPr>
        <w:t xml:space="preserve"> </w:t>
      </w:r>
      <w:r w:rsidR="006747CC">
        <w:t>as</w:t>
      </w:r>
      <w:r w:rsidR="006747CC">
        <w:rPr>
          <w:spacing w:val="-2"/>
        </w:rPr>
        <w:t xml:space="preserve"> </w:t>
      </w:r>
      <w:r w:rsidR="006747CC">
        <w:t>1NT</w:t>
      </w:r>
      <w:r w:rsidR="006747CC">
        <w:rPr>
          <w:spacing w:val="-4"/>
        </w:rPr>
        <w:t xml:space="preserve"> </w:t>
      </w:r>
      <w:r w:rsidR="006747CC">
        <w:t>opening, 2</w:t>
      </w:r>
      <w:r w:rsidR="0082747C" w:rsidRPr="00AC641C">
        <w:rPr>
          <w:rFonts w:ascii="Arial" w:hAnsi="Arial" w:cs="Arial"/>
        </w:rPr>
        <w:t>♣</w:t>
      </w:r>
      <w:r w:rsidR="006747CC">
        <w:t xml:space="preserve"> range </w:t>
      </w:r>
      <w:proofErr w:type="gramStart"/>
      <w:r w:rsidR="006747CC">
        <w:t>ask</w:t>
      </w:r>
      <w:proofErr w:type="gramEnd"/>
      <w:r w:rsidR="006747CC">
        <w:t xml:space="preserve"> over M.</w:t>
      </w:r>
    </w:p>
    <w:p w:rsidR="0040030A" w:rsidRDefault="00A05308" w:rsidP="00125FE4">
      <w:pPr>
        <w:spacing w:before="120"/>
        <w:ind w:left="215" w:right="-23"/>
      </w:pPr>
      <w:r>
        <w:rPr>
          <w:noProof/>
          <w:lang w:val="en-GB" w:eastAsia="en-GB"/>
        </w:rPr>
        <w:pict>
          <v:group id="_x0000_s1093" style="position:absolute;left:0;text-align:left;margin-left:6.35pt;margin-top:1.85pt;width:264.65pt;height:1.75pt;z-index:-251636224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">
            <v:group id="Group 86" o:spid="_x0000_s1096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<v:shape id="Freeform 87" o:spid="_x0000_s1097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" path="m,l5273,e" filled="f" strokeweight=".25pt">
                <v:path arrowok="t" o:connecttype="custom" o:connectlocs="0,0;5273,0" o:connectangles="0,0"/>
              </v:shape>
            </v:group>
            <v:group id="Group 84" o:spid="_x0000_s1094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<v:shape id="Freeform 85" o:spid="_x0000_s1095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" path="m,l5273,e" filled="f" strokeweight="1pt">
                <v:path arrowok="t" o:connecttype="custom" o:connectlocs="0,0;5273,0" o:connectangles="0,0"/>
              </v:shape>
            </v:group>
            <w10:wrap anchorx="page"/>
          </v:group>
        </w:pict>
      </w:r>
      <w:r w:rsidRPr="00A05308">
        <w:rPr>
          <w:rStyle w:val="Heading2Char"/>
        </w:rPr>
        <w:pict>
          <v:group id="Group 71" o:spid="_x0000_s1091" style="position:absolute;left:0;text-align:left;margin-left:14.15pt;margin-top:1.6pt;width:263.65pt;height:.1pt;z-index:-25165977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LHD+2ZhAwAA3wcA&#10;AA4AAAAAAAAAAAAAAAAALgIAAGRycy9lMm9Eb2MueG1sUEsBAi0AFAAGAAgAAAAhADTEm+TcAAAA&#10;BgEAAA8AAAAAAAAAAAAAAAAAuwUAAGRycy9kb3ducmV2LnhtbFBLBQYAAAAABAAEAPMAAADEBgAA&#10;AAA=&#10;">
            <v:shape id="Freeform 72" o:spid="_x0000_s1092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4D1C31">
        <w:rPr>
          <w:rStyle w:val="Heading2Char"/>
        </w:rPr>
        <w:t>Jump Overcalls</w:t>
      </w:r>
      <w:r w:rsidR="0021414B" w:rsidRPr="0021414B">
        <w:rPr>
          <w:rStyle w:val="Heading2Char"/>
        </w:rPr>
        <w:t xml:space="preserve">: </w:t>
      </w:r>
      <w:r w:rsidR="0021414B">
        <w:rPr>
          <w:rStyle w:val="Heading2Char"/>
        </w:rPr>
        <w:t>(</w:t>
      </w:r>
      <w:r w:rsidR="0021414B" w:rsidRPr="0021414B">
        <w:rPr>
          <w:rStyle w:val="Heading2Char"/>
        </w:rPr>
        <w:t>Style</w:t>
      </w:r>
      <w:r w:rsidR="00537F80" w:rsidRPr="0021414B">
        <w:rPr>
          <w:rStyle w:val="Heading2Char"/>
        </w:rPr>
        <w:t xml:space="preserve">; </w:t>
      </w:r>
      <w:r w:rsidR="0021414B" w:rsidRPr="0021414B">
        <w:rPr>
          <w:rStyle w:val="Heading2Char"/>
        </w:rPr>
        <w:t>responses</w:t>
      </w:r>
      <w:r w:rsidR="00537F80" w:rsidRPr="0021414B">
        <w:rPr>
          <w:rStyle w:val="Heading2Char"/>
        </w:rPr>
        <w:t xml:space="preserve">; </w:t>
      </w:r>
      <w:r w:rsidR="0021414B" w:rsidRPr="0021414B">
        <w:rPr>
          <w:rStyle w:val="Heading2Char"/>
        </w:rPr>
        <w:t>unusual NT</w:t>
      </w:r>
      <w:r w:rsidR="00537F80">
        <w:t>)</w:t>
      </w:r>
    </w:p>
    <w:p w:rsidR="0040030A" w:rsidRDefault="00A05308" w:rsidP="0021414B">
      <w:r>
        <w:rPr>
          <w:noProof/>
          <w:lang w:val="en-GB" w:eastAsia="en-GB"/>
        </w:rPr>
        <w:pict>
          <v:group id="Group 69" o:spid="_x0000_s1089" style="position:absolute;left:0;text-align:left;margin-left:14.15pt;margin-top:1.15pt;width:263.65pt;height:.1pt;z-index:-25165875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">
            <v:shape id="Freeform 70" o:spid="_x0000_s1090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" path="m,l5273,e" filled="f" strokeweight="1pt">
              <v:path arrowok="t" o:connecttype="custom" o:connectlocs="0,0;5273,0" o:connectangles="0,0"/>
            </v:shape>
            <w10:wrap anchorx="page"/>
          </v:group>
        </w:pict>
      </w:r>
      <w:r w:rsidR="00537F80">
        <w:t>1-</w:t>
      </w:r>
      <w:proofErr w:type="gramStart"/>
      <w:r w:rsidR="00537F80">
        <w:t>Suit :</w:t>
      </w:r>
      <w:proofErr w:type="gramEnd"/>
      <w:r w:rsidR="00537F80">
        <w:rPr>
          <w:spacing w:val="-20"/>
        </w:rPr>
        <w:t xml:space="preserve"> </w:t>
      </w:r>
      <w:r w:rsidR="00537F80">
        <w:t>Natural;</w:t>
      </w:r>
    </w:p>
    <w:p w:rsidR="0082747C" w:rsidRDefault="00A05308" w:rsidP="0021414B">
      <w:pPr>
        <w:rPr>
          <w:spacing w:val="2"/>
        </w:rPr>
      </w:pPr>
      <w:r w:rsidRPr="00A05308">
        <w:rPr>
          <w:noProof/>
          <w:lang w:val="en-GB" w:eastAsia="en-GB"/>
        </w:rPr>
        <w:pict>
          <v:group id="Group 67" o:spid="_x0000_s1087" style="position:absolute;left:0;text-align:left;margin-left:14.15pt;margin-top:1.6pt;width:263.65pt;height:.1pt;z-index:-25165772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">
            <v:shape id="Freeform 68" o:spid="_x0000_s1088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537F80">
        <w:t>Responses</w:t>
      </w:r>
      <w:r w:rsidR="00537F80">
        <w:rPr>
          <w:spacing w:val="-9"/>
        </w:rPr>
        <w:t xml:space="preserve"> </w:t>
      </w:r>
      <w:r w:rsidR="00537F80">
        <w:t>- N</w:t>
      </w:r>
      <w:r w:rsidR="00537F80">
        <w:rPr>
          <w:spacing w:val="-3"/>
        </w:rPr>
        <w:t>e</w:t>
      </w:r>
      <w:r w:rsidR="00537F80">
        <w:t>w</w:t>
      </w:r>
      <w:r w:rsidR="00537F80">
        <w:rPr>
          <w:spacing w:val="-3"/>
        </w:rPr>
        <w:t xml:space="preserve"> </w:t>
      </w:r>
      <w:r w:rsidR="00537F80">
        <w:t>suit =</w:t>
      </w:r>
      <w:r w:rsidR="00537F80">
        <w:rPr>
          <w:spacing w:val="-1"/>
        </w:rPr>
        <w:t xml:space="preserve"> </w:t>
      </w:r>
      <w:r w:rsidR="0082747C">
        <w:rPr>
          <w:spacing w:val="-3"/>
        </w:rPr>
        <w:t>F</w:t>
      </w:r>
      <w:r w:rsidR="0082747C">
        <w:t>o</w:t>
      </w:r>
      <w:r w:rsidR="0082747C">
        <w:rPr>
          <w:spacing w:val="-5"/>
        </w:rPr>
        <w:t>r</w:t>
      </w:r>
      <w:r w:rsidR="0082747C">
        <w:t>cing</w:t>
      </w:r>
      <w:r w:rsidR="0082747C">
        <w:rPr>
          <w:spacing w:val="2"/>
        </w:rPr>
        <w:t xml:space="preserve"> 1/4 </w:t>
      </w:r>
      <w:proofErr w:type="spellStart"/>
      <w:r w:rsidR="0082747C">
        <w:rPr>
          <w:spacing w:val="2"/>
        </w:rPr>
        <w:t>lvl</w:t>
      </w:r>
      <w:proofErr w:type="spellEnd"/>
      <w:r w:rsidR="0082747C">
        <w:rPr>
          <w:spacing w:val="2"/>
        </w:rPr>
        <w:t xml:space="preserve">, NF 2/3 </w:t>
      </w:r>
      <w:proofErr w:type="spellStart"/>
      <w:r w:rsidR="0082747C">
        <w:rPr>
          <w:spacing w:val="2"/>
        </w:rPr>
        <w:t>lvl</w:t>
      </w:r>
      <w:proofErr w:type="spellEnd"/>
      <w:r w:rsidR="0082747C">
        <w:rPr>
          <w:spacing w:val="2"/>
        </w:rPr>
        <w:t xml:space="preserve">, </w:t>
      </w:r>
    </w:p>
    <w:p w:rsidR="0040030A" w:rsidRDefault="0082747C" w:rsidP="0021414B">
      <w:r>
        <w:rPr>
          <w:spacing w:val="2"/>
        </w:rPr>
        <w:t>2</w:t>
      </w:r>
      <w:r>
        <w:t xml:space="preserve">- </w:t>
      </w:r>
      <w:proofErr w:type="gramStart"/>
      <w:r>
        <w:t>jump</w:t>
      </w:r>
      <w:proofErr w:type="gramEnd"/>
      <w:r>
        <w:t xml:space="preserve"> shift =</w:t>
      </w:r>
      <w:r>
        <w:rPr>
          <w:spacing w:val="-1"/>
        </w:rPr>
        <w:t xml:space="preserve"> </w:t>
      </w:r>
      <w:r>
        <w:t>strong.</w:t>
      </w:r>
    </w:p>
    <w:p w:rsidR="0040030A" w:rsidRDefault="00A05308" w:rsidP="0021414B">
      <w:r>
        <w:rPr>
          <w:noProof/>
          <w:lang w:val="en-GB" w:eastAsia="en-GB"/>
        </w:rPr>
        <w:pict>
          <v:group id="Group 65" o:spid="_x0000_s1085" style="position:absolute;left:0;text-align:left;margin-left:14.15pt;margin-top:1.6pt;width:263.65pt;height:.1pt;z-index:-25165670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DLkHaZhAwAA3wcA&#10;AA4AAAAAAAAAAAAAAAAALgIAAGRycy9lMm9Eb2MueG1sUEsBAi0AFAAGAAgAAAAhADTEm+TcAAAA&#10;BgEAAA8AAAAAAAAAAAAAAAAAuwUAAGRycy9kb3ducmV2LnhtbFBLBQYAAAAABAAEAPMAAADEBgAA&#10;AAA=&#10;">
            <v:shape id="Freeform 66" o:spid="_x0000_s1086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82747C">
        <w:t>2-suit: - (1</w:t>
      </w:r>
      <w:r w:rsidR="0082747C" w:rsidRPr="00AC641C">
        <w:rPr>
          <w:rFonts w:ascii="Arial" w:hAnsi="Arial" w:cs="Arial"/>
        </w:rPr>
        <w:t>♣</w:t>
      </w:r>
      <w:r w:rsidR="0082747C">
        <w:rPr>
          <w:rFonts w:ascii="Arial" w:hAnsi="Arial" w:cs="Arial"/>
        </w:rPr>
        <w:t>)</w:t>
      </w:r>
      <w:r w:rsidR="00537F80">
        <w:rPr>
          <w:spacing w:val="-3"/>
        </w:rPr>
        <w:t xml:space="preserve"> </w:t>
      </w:r>
      <w:r w:rsidR="00537F80">
        <w:t>- 2</w:t>
      </w:r>
      <w:r w:rsidR="0082747C" w:rsidRPr="00AC641C">
        <w:rPr>
          <w:rFonts w:ascii="Arial" w:hAnsi="Arial" w:cs="Arial"/>
        </w:rPr>
        <w:t>♣</w:t>
      </w:r>
      <w:r w:rsidR="00537F80">
        <w:rPr>
          <w:spacing w:val="-2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82747C">
        <w:rPr>
          <w:spacing w:val="-1"/>
        </w:rPr>
        <w:t>Natural</w:t>
      </w:r>
    </w:p>
    <w:p w:rsidR="0082747C" w:rsidRDefault="0082747C" w:rsidP="0021414B">
      <w:r>
        <w:t>(1</w:t>
      </w:r>
      <w:r w:rsidRPr="00AC641C">
        <w:rPr>
          <w:rFonts w:ascii="Arial" w:hAnsi="Arial" w:cs="Arial"/>
        </w:rPr>
        <w:t>♣</w:t>
      </w:r>
      <w:r>
        <w:rPr>
          <w:rFonts w:ascii="Arial" w:hAnsi="Arial" w:cs="Arial"/>
        </w:rPr>
        <w:t>)</w:t>
      </w:r>
      <w:r>
        <w:rPr>
          <w:spacing w:val="-3"/>
        </w:rPr>
        <w:t xml:space="preserve"> </w:t>
      </w:r>
      <w:r>
        <w:t>- 2</w:t>
      </w:r>
      <w:r w:rsidRPr="00AC641C">
        <w:rPr>
          <w:rFonts w:hAnsi="Arial" w:cs="Arial"/>
        </w:rPr>
        <w:t>♦</w:t>
      </w:r>
      <w:r>
        <w:rPr>
          <w:rFonts w:hAnsi="Arial" w:cs="Arial"/>
        </w:rPr>
        <w:t xml:space="preserve"> = </w:t>
      </w:r>
      <w:r>
        <w:t>5+</w:t>
      </w:r>
      <w:r w:rsidRPr="00AC641C">
        <w:rPr>
          <w:rFonts w:ascii="Arial" w:hAnsi="Arial" w:cs="Arial"/>
        </w:rPr>
        <w:t>♠</w:t>
      </w:r>
      <w:r>
        <w:t>/5+</w:t>
      </w:r>
      <w:r w:rsidRPr="00AC641C">
        <w:rPr>
          <w:rFonts w:ascii="Arial" w:hAnsi="Arial" w:cs="Arial"/>
        </w:rPr>
        <w:t>♥</w:t>
      </w:r>
    </w:p>
    <w:p w:rsidR="0040030A" w:rsidRDefault="00A05308" w:rsidP="0021414B">
      <w:r>
        <w:rPr>
          <w:noProof/>
          <w:lang w:val="en-GB" w:eastAsia="en-GB"/>
        </w:rPr>
        <w:pict>
          <v:group id="Group 63" o:spid="_x0000_s1083" style="position:absolute;left:0;text-align:left;margin-left:14.15pt;margin-top:1.6pt;width:263.65pt;height:.1pt;z-index:-251655680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AVpbQBhAwAA3wcA&#10;AA4AAAAAAAAAAAAAAAAALgIAAGRycy9lMm9Eb2MueG1sUEsBAi0AFAAGAAgAAAAhADTEm+TcAAAA&#10;BgEAAA8AAAAAAAAAAAAAAAAAuwUAAGRycy9kb3ducmV2LnhtbFBLBQYAAAAABAAEAPMAAADEBgAA&#10;AAA=&#10;">
            <v:shape id="Freeform 64" o:spid="_x0000_s1084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537F80">
        <w:rPr>
          <w:u w:color="000000"/>
        </w:rPr>
        <w:t>Reopen:</w:t>
      </w:r>
      <w:r w:rsidR="00537F80">
        <w:rPr>
          <w:spacing w:val="-20"/>
          <w:w w:val="99"/>
          <w:u w:color="000000"/>
        </w:rPr>
        <w:t xml:space="preserve"> </w:t>
      </w:r>
      <w:r w:rsidR="0027062B">
        <w:rPr>
          <w:u w:color="000000"/>
        </w:rPr>
        <w:t xml:space="preserve"> </w:t>
      </w:r>
      <w:r w:rsidR="00537F80">
        <w:rPr>
          <w:w w:val="99"/>
          <w:u w:color="000000"/>
        </w:rPr>
        <w:t xml:space="preserve">2NT = </w:t>
      </w:r>
      <w:r w:rsidR="00537F80">
        <w:rPr>
          <w:u w:color="000000"/>
        </w:rPr>
        <w:t>19-21</w:t>
      </w:r>
      <w:r w:rsidR="00537F80">
        <w:rPr>
          <w:w w:val="99"/>
          <w:u w:color="000000"/>
        </w:rPr>
        <w:t xml:space="preserve"> </w:t>
      </w:r>
      <w:r w:rsidR="00537F80">
        <w:rPr>
          <w:u w:color="000000"/>
        </w:rPr>
        <w:tab/>
      </w:r>
    </w:p>
    <w:p w:rsidR="0040030A" w:rsidRDefault="00A05308" w:rsidP="00125FE4">
      <w:pPr>
        <w:spacing w:before="120"/>
        <w:ind w:left="215" w:right="-23"/>
      </w:pPr>
      <w:r w:rsidRPr="00A05308">
        <w:rPr>
          <w:rStyle w:val="Heading2Char"/>
        </w:rPr>
        <w:pict>
          <v:group id="Group 61" o:spid="_x0000_s1081" style="position:absolute;left:0;text-align:left;margin-left:14.15pt;margin-top:1.6pt;width:263.65pt;height:.1pt;z-index:-25165465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OFIv4xhAwAA3wcA&#10;AA4AAAAAAAAAAAAAAAAALgIAAGRycy9lMm9Eb2MueG1sUEsBAi0AFAAGAAgAAAAhADTEm+TcAAAA&#10;BgEAAA8AAAAAAAAAAAAAAAAAuwUAAGRycy9kb3ducmV2LnhtbFBLBQYAAAAABAAEAPMAAADEBgAA&#10;AAA=&#10;">
            <v:shape id="Freeform 62" o:spid="_x0000_s1082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21414B">
        <w:rPr>
          <w:rStyle w:val="Heading2Char"/>
        </w:rPr>
        <w:t>D</w:t>
      </w:r>
      <w:r w:rsidR="00537F80" w:rsidRPr="0021414B">
        <w:rPr>
          <w:rStyle w:val="Heading2Char"/>
        </w:rPr>
        <w:t xml:space="preserve">irect and Jump cue </w:t>
      </w:r>
      <w:r w:rsidR="0021414B" w:rsidRPr="0021414B">
        <w:rPr>
          <w:rStyle w:val="Heading2Char"/>
        </w:rPr>
        <w:t>B</w:t>
      </w:r>
      <w:r>
        <w:rPr>
          <w:noProof/>
          <w:lang w:val="en-GB" w:eastAsia="en-GB"/>
        </w:rPr>
        <w:pict>
          <v:group id="_x0000_s1076" style="position:absolute;left:0;text-align:left;margin-left:9pt;margin-top:.1pt;width:264.65pt;height:1.75pt;z-index:-251634176;mso-position-horizontal-relative:page;mso-position-vertical-relative:text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">
            <v:group id="Group 86" o:spid="_x0000_s1079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87" o:spid="_x0000_s1080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" path="m,l5273,e" filled="f" strokeweight=".25pt">
                <v:path arrowok="t" o:connecttype="custom" o:connectlocs="0,0;5273,0" o:connectangles="0,0"/>
              </v:shape>
            </v:group>
            <v:group id="Group 84" o:spid="_x0000_s1077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85" o:spid="_x0000_s1078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" path="m,l5273,e" filled="f" strokeweight="1pt">
                <v:path arrowok="t" o:connecttype="custom" o:connectlocs="0,0;5273,0" o:connectangles="0,0"/>
              </v:shape>
            </v:group>
            <w10:wrap anchorx="page"/>
          </v:group>
        </w:pict>
      </w:r>
      <w:r w:rsidR="0021414B" w:rsidRPr="0021414B">
        <w:rPr>
          <w:rStyle w:val="Heading2Char"/>
        </w:rPr>
        <w:t>ids</w:t>
      </w:r>
      <w:r w:rsidR="00537F80" w:rsidRPr="0021414B">
        <w:rPr>
          <w:rStyle w:val="Heading2Char"/>
        </w:rPr>
        <w:t xml:space="preserve"> (Style; </w:t>
      </w:r>
      <w:r w:rsidR="0021414B" w:rsidRPr="0021414B">
        <w:rPr>
          <w:rStyle w:val="Heading2Char"/>
        </w:rPr>
        <w:t>responses</w:t>
      </w:r>
      <w:r w:rsidR="00537F80" w:rsidRPr="0021414B">
        <w:rPr>
          <w:rStyle w:val="Heading2Char"/>
        </w:rPr>
        <w:t>; reopen</w:t>
      </w:r>
      <w:r w:rsidR="00537F80">
        <w:t>)</w:t>
      </w:r>
    </w:p>
    <w:p w:rsidR="0040030A" w:rsidRDefault="00A05308" w:rsidP="0021414B">
      <w:r>
        <w:rPr>
          <w:noProof/>
          <w:lang w:val="en-GB" w:eastAsia="en-GB"/>
        </w:rPr>
        <w:pict>
          <v:group id="Group 59" o:spid="_x0000_s1074" style="position:absolute;left:0;text-align:left;margin-left:14.15pt;margin-top:1.15pt;width:263.65pt;height:.1pt;z-index:-25165363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">
            <v:shape id="Freeform 60" o:spid="_x0000_s1075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" path="m,l5273,e" filled="f" strokeweight="1pt">
              <v:path arrowok="t" o:connecttype="custom" o:connectlocs="0,0;5273,0" o:connectangles="0,0"/>
            </v:shape>
            <w10:wrap anchorx="page"/>
          </v:group>
        </w:pict>
      </w:r>
      <w:r w:rsidR="00537F80">
        <w:t>Di</w:t>
      </w:r>
      <w:r w:rsidR="00537F80">
        <w:rPr>
          <w:spacing w:val="-4"/>
        </w:rPr>
        <w:t>r</w:t>
      </w:r>
      <w:r w:rsidR="00537F80">
        <w:t>ect Cue Bid</w:t>
      </w:r>
      <w:r w:rsidR="00537F80">
        <w:rPr>
          <w:spacing w:val="-3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Michaels</w:t>
      </w:r>
      <w:r w:rsidR="00537F80">
        <w:rPr>
          <w:spacing w:val="-7"/>
        </w:rPr>
        <w:t xml:space="preserve"> </w:t>
      </w:r>
      <w:r w:rsidR="00537F80">
        <w:t>(Note</w:t>
      </w:r>
      <w:r w:rsidR="00537F80">
        <w:rPr>
          <w:spacing w:val="-5"/>
        </w:rPr>
        <w:t xml:space="preserve"> </w:t>
      </w:r>
      <w:r w:rsidR="00537F80">
        <w:t>1)</w:t>
      </w:r>
    </w:p>
    <w:p w:rsidR="0040030A" w:rsidRDefault="00A05308" w:rsidP="0021414B">
      <w:r>
        <w:rPr>
          <w:noProof/>
          <w:lang w:val="en-GB" w:eastAsia="en-GB"/>
        </w:rPr>
        <w:pict>
          <v:group id="_x0000_s1069" style="position:absolute;left:0;text-align:left;margin-left:14.1pt;margin-top:11.45pt;width:264.65pt;height:1.75pt;z-index:-251632128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">
            <v:group id="Group 86" o:spid="_x0000_s1072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<v:shape id="Freeform 87" o:spid="_x0000_s1073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" path="m,l5273,e" filled="f" strokeweight=".25pt">
                <v:path arrowok="t" o:connecttype="custom" o:connectlocs="0,0;5273,0" o:connectangles="0,0"/>
              </v:shape>
            </v:group>
            <v:group id="Group 84" o:spid="_x0000_s1070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<v:shape id="Freeform 85" o:spid="_x0000_s1071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" path="m,l5273,e" filled="f" strokeweight="1pt">
                <v:path arrowok="t" o:connecttype="custom" o:connectlocs="0,0;5273,0" o:connectangles="0,0"/>
              </v:shape>
            </v:group>
            <w10:wrap anchorx="page"/>
          </v:group>
        </w:pict>
      </w:r>
      <w:r>
        <w:rPr>
          <w:noProof/>
          <w:lang w:val="en-GB" w:eastAsia="en-GB"/>
        </w:rPr>
        <w:pict>
          <v:group id="Group 57" o:spid="_x0000_s1067" style="position:absolute;left:0;text-align:left;margin-left:14.15pt;margin-top:1.6pt;width:263.65pt;height:.1pt;z-index:-25165260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">
            <v:shape id="Freeform 58" o:spid="_x0000_s1068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</w:p>
    <w:p w:rsidR="0021414B" w:rsidRDefault="00A05308" w:rsidP="00125FE4">
      <w:pPr>
        <w:pStyle w:val="Heading2"/>
        <w:spacing w:before="120"/>
        <w:ind w:left="215" w:right="-23"/>
        <w:rPr>
          <w:w w:val="120"/>
        </w:rPr>
      </w:pPr>
      <w:r>
        <w:rPr>
          <w:noProof/>
          <w:lang w:val="en-GB" w:eastAsia="en-GB"/>
        </w:rPr>
        <w:pict>
          <v:group id="Group 55" o:spid="_x0000_s1065" style="position:absolute;left:0;text-align:left;margin-left:14.15pt;margin-top:1.6pt;width:263.65pt;height:.1pt;z-index:-25165158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PpQaJBhAwAA3QcA&#10;AA4AAAAAAAAAAAAAAAAALgIAAGRycy9lMm9Eb2MueG1sUEsBAi0AFAAGAAgAAAAhADTEm+TcAAAA&#10;BgEAAA8AAAAAAAAAAAAAAAAAuwUAAGRycy9kb3ducmV2LnhtbFBLBQYAAAAABAAEAPMAAADEBgAA&#10;AAA=&#10;">
            <v:shape id="Freeform 56" o:spid="_x0000_s1066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21414B">
        <w:rPr>
          <w:w w:val="120"/>
        </w:rPr>
        <w:t>Vs NT (vs Strong/weak; reopening; pH</w:t>
      </w:r>
    </w:p>
    <w:p w:rsidR="00125FE4" w:rsidRDefault="00A05308" w:rsidP="0021414B">
      <w:pPr>
        <w:rPr>
          <w:w w:val="99"/>
          <w:u w:color="000000"/>
        </w:rPr>
      </w:pPr>
      <w:r w:rsidRPr="00A05308">
        <w:rPr>
          <w:noProof/>
          <w:lang w:val="en-GB" w:eastAsia="en-GB"/>
        </w:rPr>
        <w:pict>
          <v:group id="Group 53" o:spid="_x0000_s1063" style="position:absolute;left:0;text-align:left;margin-left:14.15pt;margin-top:1.15pt;width:263.65pt;height:.1pt;z-index:-251650560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">
            <v:shape id="Freeform 54" o:spid="_x0000_s1064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" path="m,l5273,e" filled="f" strokeweight="1pt">
              <v:path arrowok="t" o:connecttype="custom" o:connectlocs="0,0;5273,0" o:connectangles="0,0"/>
            </v:shape>
            <w10:wrap anchorx="page"/>
          </v:group>
        </w:pict>
      </w:r>
      <w:r w:rsidR="0082747C">
        <w:rPr>
          <w:w w:val="99"/>
          <w:u w:color="000000"/>
        </w:rPr>
        <w:t xml:space="preserve">Multi </w:t>
      </w:r>
      <w:proofErr w:type="spellStart"/>
      <w:r w:rsidR="00537F80">
        <w:rPr>
          <w:w w:val="99"/>
          <w:u w:color="000000"/>
        </w:rPr>
        <w:t>Landy</w:t>
      </w:r>
      <w:proofErr w:type="spellEnd"/>
      <w:r w:rsidR="00537F80">
        <w:rPr>
          <w:w w:val="99"/>
          <w:u w:color="000000"/>
        </w:rPr>
        <w:t xml:space="preserve"> (Note </w:t>
      </w:r>
      <w:r w:rsidR="00537F80">
        <w:rPr>
          <w:u w:color="000000"/>
        </w:rPr>
        <w:t>3)</w:t>
      </w:r>
      <w:r w:rsidR="00537F80">
        <w:rPr>
          <w:w w:val="99"/>
          <w:u w:color="000000"/>
        </w:rPr>
        <w:t xml:space="preserve"> </w:t>
      </w:r>
    </w:p>
    <w:p w:rsidR="0040030A" w:rsidRDefault="00A05308" w:rsidP="0021414B">
      <w:r>
        <w:rPr>
          <w:noProof/>
          <w:lang w:val="en-GB" w:eastAsia="en-GB"/>
        </w:rPr>
        <w:pict>
          <v:group id="_x0000_s1058" style="position:absolute;left:0;text-align:left;margin-left:8.5pt;margin-top:7.6pt;width:264.65pt;height:1.75pt;z-index:-251630080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">
            <v:group id="Group 86" o:spid="_x0000_s1061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87" o:spid="_x0000_s1062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" path="m,l5273,e" filled="f" strokeweight=".25pt">
                <v:path arrowok="t" o:connecttype="custom" o:connectlocs="0,0;5273,0" o:connectangles="0,0"/>
              </v:shape>
            </v:group>
            <v:group id="Group 84" o:spid="_x0000_s105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85" o:spid="_x0000_s106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" path="m,l5273,e" filled="f" strokeweight="1pt">
                <v:path arrowok="t" o:connecttype="custom" o:connectlocs="0,0;5273,0" o:connectangles="0,0"/>
              </v:shape>
            </v:group>
            <w10:wrap anchorx="page"/>
          </v:group>
        </w:pict>
      </w:r>
      <w:r w:rsidR="00537F80">
        <w:rPr>
          <w:u w:color="000000"/>
        </w:rPr>
        <w:tab/>
      </w:r>
    </w:p>
    <w:p w:rsidR="0040030A" w:rsidRDefault="00A05308" w:rsidP="00457FED">
      <w:pPr>
        <w:pStyle w:val="Heading2"/>
      </w:pPr>
      <w:r>
        <w:rPr>
          <w:noProof/>
          <w:lang w:val="en-GB" w:eastAsia="en-GB"/>
        </w:rPr>
        <w:pict>
          <v:group id="Group 51" o:spid="_x0000_s1056" style="position:absolute;left:0;text-align:left;margin-left:14.15pt;margin-top:1.6pt;width:263.65pt;height:.1pt;z-index:-25164953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">
            <v:shape id="Freeform 52" o:spid="_x0000_s105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21414B">
        <w:rPr>
          <w:w w:val="144"/>
        </w:rPr>
        <w:t>V</w:t>
      </w:r>
      <w:r w:rsidR="0021414B">
        <w:t>s</w:t>
      </w:r>
      <w:r w:rsidR="00537F80">
        <w:t xml:space="preserve"> </w:t>
      </w:r>
      <w:r w:rsidR="0021414B">
        <w:rPr>
          <w:w w:val="109"/>
        </w:rPr>
        <w:t>p</w:t>
      </w:r>
      <w:r w:rsidR="0021414B">
        <w:rPr>
          <w:w w:val="140"/>
        </w:rPr>
        <w:t>reempt</w:t>
      </w:r>
      <w:r w:rsidR="0021414B">
        <w:t>s</w:t>
      </w:r>
      <w:r w:rsidR="00537F80">
        <w:t xml:space="preserve"> </w:t>
      </w:r>
      <w:r w:rsidR="0021414B">
        <w:t>(doubles, cue-Bids; jumps; NT bids</w:t>
      </w:r>
    </w:p>
    <w:p w:rsidR="0040030A" w:rsidRDefault="00A05308" w:rsidP="0021414B">
      <w:r>
        <w:rPr>
          <w:noProof/>
          <w:lang w:val="en-GB" w:eastAsia="en-GB"/>
        </w:rPr>
        <w:pict>
          <v:group id="Group 49" o:spid="_x0000_s1054" style="position:absolute;left:0;text-align:left;margin-left:14.15pt;margin-top:1.15pt;width:263.65pt;height:.1pt;z-index:-25164851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">
            <v:shape id="Freeform 50" o:spid="_x0000_s1055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" path="m,l5273,e" filled="f" strokeweight="1pt">
              <v:path arrowok="t" o:connecttype="custom" o:connectlocs="0,0;5273,0" o:connectangles="0,0"/>
            </v:shape>
            <w10:wrap anchorx="page"/>
          </v:group>
        </w:pict>
      </w:r>
      <w:r>
        <w:rPr>
          <w:noProof/>
          <w:lang w:val="en-GB" w:eastAsia="en-GB"/>
        </w:rPr>
        <w:pict>
          <v:group id="Group 47" o:spid="_x0000_s1052" style="position:absolute;left:0;text-align:left;margin-left:14.15pt;margin-top:13.95pt;width:263.65pt;height:.1pt;z-index:-251647488;mso-position-horizontal-relative:page" coordorigin="283,279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">
            <v:shape id="Freeform 48" o:spid="_x0000_s1053" style="position:absolute;left:283;top:27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537F80">
        <w:rPr>
          <w:spacing w:val="-25"/>
        </w:rPr>
        <w:t>T</w:t>
      </w:r>
      <w:r w:rsidR="00537F80">
        <w:t>a</w:t>
      </w:r>
      <w:r w:rsidR="00537F80">
        <w:rPr>
          <w:spacing w:val="-6"/>
        </w:rPr>
        <w:t>k</w:t>
      </w:r>
      <w:r w:rsidR="00537F80">
        <w:t>e</w:t>
      </w:r>
      <w:r w:rsidR="00537F80">
        <w:rPr>
          <w:spacing w:val="-2"/>
        </w:rPr>
        <w:t xml:space="preserve"> </w:t>
      </w:r>
      <w:r w:rsidR="00537F80">
        <w:t>out</w:t>
      </w:r>
      <w:r w:rsidR="00537F80">
        <w:rPr>
          <w:spacing w:val="-3"/>
        </w:rPr>
        <w:t xml:space="preserve"> </w:t>
      </w:r>
      <w:r w:rsidR="00537F80">
        <w:t>doubles</w:t>
      </w:r>
      <w:r w:rsidR="00537F80">
        <w:rPr>
          <w:spacing w:val="-6"/>
        </w:rPr>
        <w:t xml:space="preserve"> </w:t>
      </w:r>
      <w:r w:rsidR="0082747C">
        <w:t>thru 4</w:t>
      </w:r>
      <w:r w:rsidR="0082747C" w:rsidRPr="00AC641C">
        <w:rPr>
          <w:rFonts w:ascii="Arial" w:hAnsi="Arial" w:cs="Arial"/>
        </w:rPr>
        <w:t>♠</w:t>
      </w:r>
    </w:p>
    <w:p w:rsidR="0040030A" w:rsidRDefault="0040030A" w:rsidP="0021414B"/>
    <w:p w:rsidR="0040030A" w:rsidRDefault="00A05308" w:rsidP="00125FE4">
      <w:pPr>
        <w:pStyle w:val="Heading2"/>
        <w:spacing w:before="120"/>
        <w:ind w:left="215" w:right="-23"/>
      </w:pPr>
      <w:r>
        <w:rPr>
          <w:noProof/>
          <w:lang w:val="en-GB" w:eastAsia="en-GB"/>
        </w:rPr>
        <w:pict>
          <v:group id="Group 42" o:spid="_x0000_s1047" style="position:absolute;left:0;text-align:left;margin-left:13.65pt;margin-top:-.15pt;width:264.65pt;height:1.75pt;z-index:-251646464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">
            <v:group id="Group 45" o:spid="_x0000_s1050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46" o:spid="_x0000_s1051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" path="m,l5273,e" filled="f" strokeweight=".25pt">
                <v:path arrowok="t" o:connecttype="custom" o:connectlocs="0,0;5273,0" o:connectangles="0,0"/>
              </v:shape>
            </v:group>
            <v:group id="Group 43" o:spid="_x0000_s1048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44" o:spid="_x0000_s1049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" path="m,l5273,e" filled="f" strokeweight="1pt">
                <v:path arrowok="t" o:connecttype="custom" o:connectlocs="0,0;5273,0" o:connectangles="0,0"/>
              </v:shape>
            </v:group>
            <w10:wrap anchorx="page"/>
          </v:group>
        </w:pict>
      </w:r>
      <w:r w:rsidR="0021414B">
        <w:rPr>
          <w:w w:val="120"/>
        </w:rPr>
        <w:t>Vs Artificial Strong Openings</w:t>
      </w:r>
    </w:p>
    <w:p w:rsidR="0040030A" w:rsidRDefault="00A05308" w:rsidP="0021414B">
      <w:r>
        <w:rPr>
          <w:noProof/>
          <w:lang w:val="en-GB" w:eastAsia="en-GB"/>
        </w:rPr>
        <w:pict>
          <v:group id="Group 35" o:spid="_x0000_s1042" style="position:absolute;left:0;text-align:left;margin-left:13.65pt;margin-top:9.8pt;width:264.65pt;height:1.75pt;z-index:-251644416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">
            <v:group id="Group 38" o:spid="_x0000_s1045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39" o:spid="_x0000_s1046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" path="m,l5273,e" filled="f" strokeweight=".25pt">
                <v:path arrowok="t" o:connecttype="custom" o:connectlocs="0,0;5273,0" o:connectangles="0,0"/>
              </v:shape>
            </v:group>
            <v:group id="Group 36" o:spid="_x0000_s1043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37" o:spid="_x0000_s1044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" path="m,l5273,e" filled="f" strokeweight="1pt">
                <v:path arrowok="t" o:connecttype="custom" o:connectlocs="0,0;5273,0" o:connectangles="0,0"/>
              </v:shape>
            </v:group>
            <w10:wrap anchorx="page"/>
          </v:group>
        </w:pict>
      </w:r>
      <w:r>
        <w:rPr>
          <w:noProof/>
          <w:lang w:val="en-GB" w:eastAsia="en-GB"/>
        </w:rPr>
        <w:pict>
          <v:group id="Group 40" o:spid="_x0000_s1040" style="position:absolute;left:0;text-align:left;margin-left:13.9pt;margin-top:.9pt;width:263.65pt;height:.1pt;z-index:-251645440;mso-position-horizontal-relative:page" coordorigin="283,25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">
            <v:shape id="Freeform 41" o:spid="_x0000_s1041" style="position:absolute;left:283;top:25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" path="m,l5273,e" filled="f" strokeweight="1pt">
              <v:path arrowok="t" o:connecttype="custom" o:connectlocs="0,0;5273,0" o:connectangles="0,0"/>
            </v:shape>
            <w10:wrap anchorx="page"/>
          </v:group>
        </w:pict>
      </w:r>
    </w:p>
    <w:p w:rsidR="0040030A" w:rsidRDefault="00457FED" w:rsidP="00457FED">
      <w:pPr>
        <w:pStyle w:val="Heading2"/>
      </w:pPr>
      <w:r>
        <w:t>Over Opponents take out double</w:t>
      </w:r>
    </w:p>
    <w:p w:rsidR="0040030A" w:rsidRDefault="00A05308" w:rsidP="0021414B">
      <w:r>
        <w:rPr>
          <w:noProof/>
          <w:lang w:val="en-GB" w:eastAsia="en-GB"/>
        </w:rPr>
        <w:pict>
          <v:group id="Group 33" o:spid="_x0000_s1038" style="position:absolute;left:0;text-align:left;margin-left:14.15pt;margin-top:1.15pt;width:263.65pt;height:.1pt;z-index:-25164339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">
            <v:shape id="Freeform 34" o:spid="_x0000_s1039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" path="m,l5273,e" filled="f" strokeweight="1pt">
              <v:path arrowok="t" o:connecttype="custom" o:connectlocs="0,0;5273,0" o:connectangles="0,0"/>
            </v:shape>
            <w10:wrap anchorx="page"/>
          </v:group>
        </w:pict>
      </w:r>
      <w:r w:rsidR="00537F80">
        <w:t>N</w:t>
      </w:r>
      <w:r w:rsidR="00537F80">
        <w:rPr>
          <w:spacing w:val="-3"/>
        </w:rPr>
        <w:t>e</w:t>
      </w:r>
      <w:r w:rsidR="00537F80">
        <w:t>w</w:t>
      </w:r>
      <w:r w:rsidR="00537F80">
        <w:rPr>
          <w:spacing w:val="-3"/>
        </w:rPr>
        <w:t xml:space="preserve"> </w:t>
      </w:r>
      <w:r w:rsidR="00537F80">
        <w:t xml:space="preserve">suit </w:t>
      </w:r>
      <w:r w:rsidR="00537F80">
        <w:rPr>
          <w:spacing w:val="-2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  <w:r w:rsidR="00537F80">
        <w:rPr>
          <w:spacing w:val="-5"/>
        </w:rPr>
        <w:t xml:space="preserve"> </w:t>
      </w:r>
      <w:r w:rsidR="00537F80">
        <w:t>at</w:t>
      </w:r>
      <w:r w:rsidR="00537F80">
        <w:rPr>
          <w:spacing w:val="-2"/>
        </w:rPr>
        <w:t xml:space="preserve"> </w:t>
      </w:r>
      <w:r w:rsidR="00537F80">
        <w:t>1-l</w:t>
      </w:r>
      <w:r w:rsidR="00537F80">
        <w:rPr>
          <w:spacing w:val="-3"/>
        </w:rPr>
        <w:t>e</w:t>
      </w:r>
      <w:r w:rsidR="00537F80">
        <w:rPr>
          <w:spacing w:val="-4"/>
        </w:rPr>
        <w:t>v</w:t>
      </w:r>
      <w:r w:rsidR="00537F80">
        <w:t>el</w:t>
      </w:r>
      <w:r w:rsidR="00F02FF3">
        <w:t xml:space="preserve"> (transfers over 1</w:t>
      </w:r>
      <w:r w:rsidR="00F02FF3" w:rsidRPr="00AC641C">
        <w:rPr>
          <w:rFonts w:ascii="Arial" w:hAnsi="Arial" w:cs="Arial"/>
        </w:rPr>
        <w:t>♣</w:t>
      </w:r>
      <w:r w:rsidR="00F02FF3">
        <w:rPr>
          <w:rFonts w:ascii="Arial" w:hAnsi="Arial" w:cs="Arial"/>
        </w:rPr>
        <w:t>)</w:t>
      </w:r>
    </w:p>
    <w:p w:rsidR="0040030A" w:rsidRDefault="00A05308" w:rsidP="0021414B">
      <w:r>
        <w:rPr>
          <w:noProof/>
          <w:lang w:val="en-GB" w:eastAsia="en-GB"/>
        </w:rPr>
        <w:pict>
          <v:group id="Group 31" o:spid="_x0000_s1036" style="position:absolute;left:0;text-align:left;margin-left:14.15pt;margin-top:1.6pt;width:263.65pt;height:.1pt;z-index:-25164236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PIY6jNhAwAA2wcA&#10;AA4AAAAAAAAAAAAAAAAALgIAAGRycy9lMm9Eb2MueG1sUEsBAi0AFAAGAAgAAAAhADTEm+TcAAAA&#10;BgEAAA8AAAAAAAAAAAAAAAAAuwUAAGRycy9kb3ducmV2LnhtbFBLBQYAAAAABAAEAPMAAADEBgAA&#10;AAA=&#10;">
            <v:shape id="Freeform 32" o:spid="_x0000_s103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537F80">
        <w:rPr>
          <w:spacing w:val="-4"/>
        </w:rPr>
        <w:t>J</w:t>
      </w:r>
      <w:r w:rsidR="00537F80">
        <w:t>ump</w:t>
      </w:r>
      <w:r w:rsidR="00537F80">
        <w:rPr>
          <w:spacing w:val="-4"/>
        </w:rPr>
        <w:t xml:space="preserve"> </w:t>
      </w:r>
      <w:r w:rsidR="00537F80">
        <w:t xml:space="preserve">Shift </w:t>
      </w:r>
      <w:r w:rsidR="00CE391D">
        <w:t>S</w:t>
      </w:r>
      <w:r w:rsidR="00F02FF3">
        <w:t>pecial</w:t>
      </w:r>
    </w:p>
    <w:p w:rsidR="0040030A" w:rsidRDefault="00A05308" w:rsidP="0021414B">
      <w:r>
        <w:rPr>
          <w:noProof/>
          <w:lang w:val="en-GB" w:eastAsia="en-GB"/>
        </w:rPr>
        <w:pict>
          <v:group id="Group 29" o:spid="_x0000_s1034" style="position:absolute;left:0;text-align:left;margin-left:14.15pt;margin-top:1.6pt;width:263.65pt;height:.1pt;z-index:-25164134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AMiYZ1hAwAA2wcA&#10;AA4AAAAAAAAAAAAAAAAALgIAAGRycy9lMm9Eb2MueG1sUEsBAi0AFAAGAAgAAAAhADTEm+TcAAAA&#10;BgEAAA8AAAAAAAAAAAAAAAAAuwUAAGRycy9kb3ducmV2LnhtbFBLBQYAAAAABAAEAPMAAADEBgAA&#10;AAA=&#10;">
            <v:shape id="Freeform 30" o:spid="_x0000_s1035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>
        <w:rPr>
          <w:noProof/>
          <w:lang w:val="en-GB" w:eastAsia="en-GB"/>
        </w:rPr>
        <w:pict>
          <v:group id="Group 27" o:spid="_x0000_s1032" style="position:absolute;left:0;text-align:left;margin-left:14.15pt;margin-top:13.6pt;width:263.65pt;height:.1pt;z-index:-251640320;mso-position-horizontal-relative:page" coordorigin="283,27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">
            <v:shape id="Freeform 28" o:spid="_x0000_s1033" style="position:absolute;left:283;top:27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" path="m,l5273,e" filled="f" strokeweight=".25pt">
              <v:path arrowok="t" o:connecttype="custom" o:connectlocs="0,0;5273,0" o:connectangles="0,0"/>
            </v:shape>
            <w10:wrap anchorx="page"/>
          </v:group>
        </w:pict>
      </w:r>
      <w:r w:rsidR="00537F80">
        <w:t xml:space="preserve">Double </w:t>
      </w:r>
      <w:r w:rsidR="00537F80">
        <w:rPr>
          <w:spacing w:val="-4"/>
        </w:rPr>
        <w:t>J</w:t>
      </w:r>
      <w:r w:rsidR="00537F80">
        <w:t>ump</w:t>
      </w:r>
      <w:r w:rsidR="00537F80">
        <w:rPr>
          <w:spacing w:val="-4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2068E2">
        <w:t>Weak</w:t>
      </w:r>
      <w:r w:rsidR="00537F80">
        <w:t xml:space="preserve"> /</w:t>
      </w:r>
      <w:r w:rsidR="00537F80">
        <w:rPr>
          <w:spacing w:val="-1"/>
        </w:rPr>
        <w:t xml:space="preserve"> </w:t>
      </w:r>
      <w:r w:rsidR="00537F80">
        <w:t>2NT</w:t>
      </w:r>
      <w:r w:rsidR="00537F80">
        <w:rPr>
          <w:spacing w:val="-4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limit raise</w:t>
      </w:r>
      <w:r w:rsidR="00537F80">
        <w:rPr>
          <w:spacing w:val="-4"/>
        </w:rPr>
        <w:t xml:space="preserve"> </w:t>
      </w:r>
      <w:r w:rsidR="00537F80">
        <w:t>or</w:t>
      </w:r>
      <w:r w:rsidR="00537F80">
        <w:rPr>
          <w:spacing w:val="-2"/>
        </w:rPr>
        <w:t xml:space="preserve"> </w:t>
      </w:r>
      <w:r w:rsidR="00537F80">
        <w:t>better</w:t>
      </w:r>
    </w:p>
    <w:p w:rsidR="0040030A" w:rsidRDefault="00537F80" w:rsidP="0021414B">
      <w:pPr>
        <w:rPr>
          <w:sz w:val="14"/>
          <w:szCs w:val="14"/>
        </w:rPr>
      </w:pPr>
      <w:r>
        <w:br w:type="column"/>
      </w:r>
    </w:p>
    <w:tbl>
      <w:tblPr>
        <w:tblW w:w="16232" w:type="dxa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623"/>
        <w:gridCol w:w="567"/>
        <w:gridCol w:w="685"/>
        <w:gridCol w:w="2410"/>
        <w:gridCol w:w="2976"/>
        <w:gridCol w:w="2977"/>
        <w:gridCol w:w="5380"/>
      </w:tblGrid>
      <w:tr w:rsidR="0040030A" w:rsidTr="00296B6B">
        <w:trPr>
          <w:trHeight w:hRule="exact" w:val="994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0030A" w:rsidRDefault="00537F80" w:rsidP="0021414B">
            <w:r>
              <w:t>Opening</w:t>
            </w:r>
          </w:p>
        </w:tc>
        <w:tc>
          <w:tcPr>
            <w:tcW w:w="6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0030A" w:rsidRDefault="00537F80" w:rsidP="0021414B">
            <w:r>
              <w:rPr>
                <w:spacing w:val="-9"/>
              </w:rPr>
              <w:t>T</w:t>
            </w:r>
            <w:r>
              <w:t>ick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if</w:t>
            </w:r>
          </w:p>
          <w:p w:rsidR="0040030A" w:rsidRDefault="00537F80" w:rsidP="0021414B">
            <w:r>
              <w:rPr>
                <w:w w:val="98"/>
              </w:rPr>
              <w:t>Artificial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0030A" w:rsidRDefault="00537F80" w:rsidP="0021414B">
            <w:r>
              <w:t>Min. No.</w:t>
            </w:r>
          </w:p>
          <w:p w:rsidR="0040030A" w:rsidRDefault="00537F80" w:rsidP="0021414B">
            <w:r>
              <w:t>Cards</w:t>
            </w:r>
          </w:p>
        </w:tc>
        <w:tc>
          <w:tcPr>
            <w:tcW w:w="6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0030A" w:rsidRDefault="00537F80" w:rsidP="0021414B">
            <w:r>
              <w:t>Neg. Dbl. Thru’</w:t>
            </w:r>
          </w:p>
        </w:tc>
        <w:tc>
          <w:tcPr>
            <w:tcW w:w="24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  <w:p w:rsidR="0040030A" w:rsidRDefault="00537F80" w:rsidP="0021414B">
            <w:r>
              <w:t>Description</w:t>
            </w:r>
          </w:p>
        </w:tc>
        <w:tc>
          <w:tcPr>
            <w:tcW w:w="29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  <w:p w:rsidR="0040030A" w:rsidRDefault="00537F80" w:rsidP="0021414B">
            <w:r>
              <w:t>Responses</w:t>
            </w:r>
          </w:p>
        </w:tc>
        <w:tc>
          <w:tcPr>
            <w:tcW w:w="29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  <w:p w:rsidR="0040030A" w:rsidRDefault="00537F80" w:rsidP="0021414B">
            <w:r>
              <w:t>Subsequent</w:t>
            </w:r>
            <w:r>
              <w:rPr>
                <w:spacing w:val="-9"/>
              </w:rPr>
              <w:t xml:space="preserve"> </w:t>
            </w:r>
            <w:r>
              <w:t>Auction</w:t>
            </w:r>
          </w:p>
        </w:tc>
        <w:tc>
          <w:tcPr>
            <w:tcW w:w="53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  <w:p w:rsidR="0040030A" w:rsidRDefault="00537F80" w:rsidP="0021414B">
            <w:r>
              <w:t>Modifications</w:t>
            </w:r>
            <w:r>
              <w:rPr>
                <w:spacing w:val="-14"/>
              </w:rPr>
              <w:t xml:space="preserve"> </w:t>
            </w:r>
            <w:r>
              <w:t>over Competition and</w:t>
            </w:r>
          </w:p>
          <w:p w:rsidR="0040030A" w:rsidRDefault="00537F80" w:rsidP="0021414B">
            <w:r>
              <w:t>with</w:t>
            </w:r>
            <w:r>
              <w:rPr>
                <w:spacing w:val="-4"/>
              </w:rPr>
              <w:t xml:space="preserve"> </w:t>
            </w:r>
            <w:r>
              <w:t xml:space="preserve">Passed </w:t>
            </w:r>
            <w:r>
              <w:rPr>
                <w:w w:val="99"/>
              </w:rPr>
              <w:t>Partner</w:t>
            </w:r>
          </w:p>
        </w:tc>
      </w:tr>
      <w:tr w:rsidR="0040030A" w:rsidTr="00296B6B">
        <w:trPr>
          <w:trHeight w:hRule="exact" w:val="52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Pass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Not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Opening Bid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7302AE">
        <w:trPr>
          <w:trHeight w:hRule="exact" w:val="996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</w:t>
            </w:r>
            <w:r w:rsidR="0082747C" w:rsidRPr="00AC641C">
              <w:rPr>
                <w:rFonts w:ascii="Arial" w:hAnsi="Arial" w:cs="Arial"/>
              </w:rPr>
              <w:t>♣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1204F" w:rsidP="0021414B">
            <w:r>
              <w:t>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1204F" w:rsidP="0021414B">
            <w:r>
              <w:t>4</w:t>
            </w:r>
            <w:r w:rsidRPr="00AC641C">
              <w:rPr>
                <w:rFonts w:ascii="Arial" w:hAnsi="Arial" w:cs="Arial"/>
              </w:rPr>
              <w:t>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 xml:space="preserve">11 - 21 </w:t>
            </w:r>
            <w:proofErr w:type="gramStart"/>
            <w:r>
              <w:t>HCP</w:t>
            </w:r>
            <w:r w:rsidR="001162C0">
              <w:t>,</w:t>
            </w:r>
            <w:proofErr w:type="gramEnd"/>
            <w:r w:rsidR="001162C0">
              <w:t xml:space="preserve"> Could have 5</w:t>
            </w:r>
            <w:r w:rsidR="001162C0" w:rsidRPr="00AC641C">
              <w:rPr>
                <w:rFonts w:hAnsi="Arial" w:cs="Arial"/>
              </w:rPr>
              <w:t>♦</w:t>
            </w:r>
            <w:r w:rsidR="001162C0">
              <w:t xml:space="preserve"> if balanced.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1204F" w:rsidP="00C5205E">
            <w:r>
              <w:t xml:space="preserve">    Transfers, 1</w:t>
            </w:r>
            <w:r w:rsidRPr="00AC641C">
              <w:t>♠</w:t>
            </w:r>
            <w:r>
              <w:t xml:space="preserve"> = no majors.</w:t>
            </w:r>
          </w:p>
          <w:p w:rsidR="00E323AD" w:rsidRDefault="00E323AD" w:rsidP="00C5205E">
            <w:r>
              <w:t>See note 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 xml:space="preserve">4th 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cing:</w:t>
            </w:r>
            <w:r>
              <w:rPr>
                <w:spacing w:val="-22"/>
              </w:rPr>
              <w:t xml:space="preserve"> </w:t>
            </w:r>
            <w:r>
              <w:t>game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cing; R</w:t>
            </w:r>
            <w:r>
              <w:rPr>
                <w:spacing w:val="-3"/>
              </w:rPr>
              <w:t>e</w:t>
            </w:r>
            <w:r>
              <w:rPr>
                <w:spacing w:val="-4"/>
              </w:rPr>
              <w:t>v</w:t>
            </w:r>
            <w:r>
              <w:t>erses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opener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cing;</w:t>
            </w:r>
          </w:p>
          <w:p w:rsidR="0040030A" w:rsidRDefault="00537F80" w:rsidP="0051204F">
            <w:r>
              <w:rPr>
                <w:spacing w:val="-2"/>
              </w:rPr>
              <w:t>b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r</w:t>
            </w:r>
            <w:r>
              <w:t>esponder</w:t>
            </w:r>
            <w:r>
              <w:rPr>
                <w:spacing w:val="-8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Game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 xml:space="preserve">cing; 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>
            <w:bookmarkStart w:id="0" w:name="_GoBack"/>
            <w:bookmarkEnd w:id="0"/>
          </w:p>
        </w:tc>
      </w:tr>
      <w:tr w:rsidR="0040030A" w:rsidTr="00296B6B">
        <w:trPr>
          <w:trHeight w:hRule="exact" w:val="726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</w:t>
            </w:r>
            <w:r w:rsidR="0082747C" w:rsidRPr="00AC641C">
              <w:rPr>
                <w:rFonts w:hAnsi="Arial" w:cs="Arial"/>
              </w:rPr>
              <w:t>♦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1204F" w:rsidP="0021414B">
            <w:r>
              <w:t>4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1204F" w:rsidP="0021414B">
            <w:r>
              <w:t>4</w:t>
            </w:r>
            <w:r w:rsidRPr="00AC641C">
              <w:rPr>
                <w:rFonts w:ascii="Arial" w:hAnsi="Arial" w:cs="Arial"/>
              </w:rPr>
              <w:t>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11 - 21 HCP</w:t>
            </w:r>
            <w:r w:rsidR="001162C0">
              <w:t>, Unbalanced.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  <w:p w:rsidR="0040030A" w:rsidRDefault="0040030A" w:rsidP="0021414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C5205E">
            <w:r>
              <w:t>As</w:t>
            </w:r>
            <w:r>
              <w:rPr>
                <w:spacing w:val="-2"/>
              </w:rPr>
              <w:t xml:space="preserve"> </w:t>
            </w:r>
            <w:r>
              <w:t>ab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  <w:p w:rsidR="0040030A" w:rsidRDefault="0040030A" w:rsidP="0021414B"/>
        </w:tc>
      </w:tr>
      <w:tr w:rsidR="0040030A" w:rsidTr="00296B6B">
        <w:trPr>
          <w:trHeight w:hRule="exact" w:val="54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</w:t>
            </w:r>
            <w:r w:rsidR="0082747C" w:rsidRPr="00AC641C">
              <w:rPr>
                <w:rFonts w:ascii="Arial" w:hAnsi="Arial" w:cs="Arial"/>
              </w:rPr>
              <w:t>♥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1204F" w:rsidP="0021414B">
            <w:r>
              <w:t>4</w:t>
            </w:r>
            <w:r w:rsidRPr="00AC641C">
              <w:rPr>
                <w:rFonts w:ascii="Arial" w:hAnsi="Arial" w:cs="Arial"/>
              </w:rPr>
              <w:t>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11 - 21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1162C0">
            <w:r>
              <w:t>1NT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 w:rsidR="001162C0">
              <w:t>cing,</w:t>
            </w:r>
            <w:r>
              <w:rPr>
                <w:spacing w:val="-20"/>
              </w:rPr>
              <w:t xml:space="preserve"> </w:t>
            </w:r>
            <w:r>
              <w:t>2NT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 w:rsidR="001162C0">
              <w:t>10-11 with 3+</w:t>
            </w:r>
            <w:r w:rsidR="001162C0" w:rsidRPr="00AC641C">
              <w:rPr>
                <w:rFonts w:ascii="Arial" w:hAnsi="Arial" w:cs="Arial"/>
              </w:rPr>
              <w:t>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  <w:p w:rsidR="0040030A" w:rsidRDefault="0040030A" w:rsidP="001162C0">
            <w:pPr>
              <w:ind w:left="0"/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  <w:p w:rsidR="0040030A" w:rsidRDefault="00537F80" w:rsidP="0021414B">
            <w:r>
              <w:t xml:space="preserve">Cue bid 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er</w:t>
            </w:r>
            <w:r>
              <w:rPr>
                <w:spacing w:val="-2"/>
              </w:rPr>
              <w:t xml:space="preserve"> </w:t>
            </w:r>
            <w:r>
              <w:t>Comp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 w:rsidR="001162C0">
              <w:t>Any strong hand.</w:t>
            </w:r>
          </w:p>
        </w:tc>
      </w:tr>
      <w:tr w:rsidR="0040030A" w:rsidTr="001162C0">
        <w:trPr>
          <w:trHeight w:hRule="exact" w:val="59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</w:t>
            </w:r>
            <w:r w:rsidR="0082747C" w:rsidRPr="00AC641C">
              <w:rPr>
                <w:rFonts w:ascii="Arial" w:hAnsi="Arial" w:cs="Arial"/>
              </w:rPr>
              <w:t>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1204F" w:rsidP="0021414B">
            <w:r>
              <w:t>4</w:t>
            </w:r>
            <w:r w:rsidRPr="00AC641C">
              <w:rPr>
                <w:rFonts w:ascii="Arial" w:hAnsi="Arial" w:cs="Arial"/>
              </w:rPr>
              <w:t>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11 - 21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1162C0" w:rsidP="0021414B">
            <w:r>
              <w:t>1NT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cing,</w:t>
            </w:r>
            <w:r>
              <w:rPr>
                <w:spacing w:val="-20"/>
              </w:rPr>
              <w:t xml:space="preserve"> </w:t>
            </w:r>
            <w:r>
              <w:t>2NT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10-11 with 3+</w:t>
            </w:r>
            <w:r w:rsidRPr="00AC641C">
              <w:rPr>
                <w:rFonts w:ascii="Arial" w:hAnsi="Arial" w:cs="Arial"/>
              </w:rPr>
              <w:t>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633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15 - 17 balanced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rPr>
                <w:w w:val="99"/>
              </w:rPr>
              <w:t>Jaco</w:t>
            </w:r>
            <w:r>
              <w:rPr>
                <w:spacing w:val="-2"/>
                <w:w w:val="99"/>
              </w:rPr>
              <w:t>b</w:t>
            </w:r>
            <w:r>
              <w:rPr>
                <w:w w:val="99"/>
              </w:rPr>
              <w:t>y</w:t>
            </w:r>
            <w:r>
              <w:rPr>
                <w:spacing w:val="-25"/>
              </w:rPr>
              <w:t xml:space="preserve"> T</w:t>
            </w:r>
            <w:r>
              <w:t>rans</w:t>
            </w:r>
            <w:r>
              <w:rPr>
                <w:spacing w:val="-2"/>
              </w:rPr>
              <w:t>f</w:t>
            </w:r>
            <w:r>
              <w:t>ers:</w:t>
            </w:r>
            <w:r>
              <w:rPr>
                <w:spacing w:val="32"/>
              </w:rPr>
              <w:t xml:space="preserve"> </w:t>
            </w:r>
            <w:r>
              <w:t>Note</w:t>
            </w:r>
            <w:r>
              <w:rPr>
                <w:spacing w:val="-4"/>
              </w:rPr>
              <w:t xml:space="preserve"> </w:t>
            </w:r>
            <w:r w:rsidR="00C5205E">
              <w:t>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1162C0">
            <w:r>
              <w:t>O</w:t>
            </w:r>
            <w:r>
              <w:rPr>
                <w:spacing w:val="-4"/>
              </w:rPr>
              <w:t>v</w:t>
            </w:r>
            <w:r>
              <w:t xml:space="preserve">er </w:t>
            </w:r>
            <w:proofErr w:type="spellStart"/>
            <w:r>
              <w:rPr>
                <w:w w:val="98"/>
              </w:rPr>
              <w:t>St</w:t>
            </w:r>
            <w:r>
              <w:rPr>
                <w:spacing w:val="-8"/>
                <w:w w:val="98"/>
              </w:rPr>
              <w:t>a</w:t>
            </w:r>
            <w:r>
              <w:rPr>
                <w:w w:val="98"/>
              </w:rPr>
              <w:t>yman</w:t>
            </w:r>
            <w:proofErr w:type="spellEnd"/>
            <w:r>
              <w:rPr>
                <w:w w:val="98"/>
              </w:rPr>
              <w:t>:</w:t>
            </w:r>
            <w:r>
              <w:rPr>
                <w:spacing w:val="-12"/>
                <w:w w:val="98"/>
              </w:rPr>
              <w:t xml:space="preserve"> </w:t>
            </w:r>
            <w:r>
              <w:rPr>
                <w:spacing w:val="-4"/>
              </w:rPr>
              <w:t>r</w:t>
            </w:r>
            <w:r w:rsidR="001162C0">
              <w:t>ebid 2M over 2</w:t>
            </w:r>
            <w:r w:rsidR="001162C0" w:rsidRPr="00AC641C">
              <w:rPr>
                <w:rFonts w:hAnsi="Arial" w:cs="Arial"/>
              </w:rPr>
              <w:t>♦</w:t>
            </w:r>
            <w:r w:rsidR="001162C0">
              <w:rPr>
                <w:rFonts w:hAnsi="Arial" w:cs="Arial"/>
              </w:rPr>
              <w:t xml:space="preserve"> </w:t>
            </w:r>
            <w:r w:rsidR="001162C0">
              <w:t>= NF</w:t>
            </w:r>
            <w:r w:rsidR="001162C0">
              <w:rPr>
                <w:spacing w:val="-5"/>
              </w:rPr>
              <w:t>.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537F80" w:rsidP="0021414B">
            <w:r>
              <w:t>Dble at</w:t>
            </w:r>
            <w:r>
              <w:rPr>
                <w:spacing w:val="-2"/>
              </w:rPr>
              <w:t xml:space="preserve"> </w:t>
            </w:r>
            <w:r>
              <w:t>3-l</w:t>
            </w:r>
            <w:r>
              <w:rPr>
                <w:spacing w:val="-3"/>
              </w:rPr>
              <w:t>e</w:t>
            </w:r>
            <w:r>
              <w:rPr>
                <w:spacing w:val="-4"/>
              </w:rPr>
              <w:t>v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sh</w:t>
            </w:r>
            <w:r>
              <w:rPr>
                <w:spacing w:val="-2"/>
              </w:rPr>
              <w:t>o</w:t>
            </w:r>
            <w:r>
              <w:t>ws</w:t>
            </w:r>
            <w:r>
              <w:rPr>
                <w:spacing w:val="-3"/>
              </w:rPr>
              <w:t xml:space="preserve"> </w:t>
            </w:r>
            <w:r>
              <w:t>values. Dbl at</w:t>
            </w:r>
            <w:r>
              <w:rPr>
                <w:spacing w:val="-2"/>
              </w:rPr>
              <w:t xml:space="preserve"> </w:t>
            </w:r>
            <w:r>
              <w:t>2-l</w:t>
            </w:r>
            <w:r>
              <w:rPr>
                <w:spacing w:val="-3"/>
              </w:rPr>
              <w:t>e</w:t>
            </w:r>
            <w:r>
              <w:rPr>
                <w:spacing w:val="-4"/>
              </w:rPr>
              <w:t>v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5"/>
              </w:rPr>
              <w:t xml:space="preserve"> </w:t>
            </w:r>
            <w:r>
              <w:t>T/O</w:t>
            </w:r>
          </w:p>
        </w:tc>
      </w:tr>
      <w:tr w:rsidR="0040030A" w:rsidTr="00296B6B">
        <w:trPr>
          <w:trHeight w:hRule="exact" w:val="606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2</w:t>
            </w:r>
            <w:r w:rsidR="00A07B75" w:rsidRPr="00AC641C">
              <w:rPr>
                <w:rFonts w:ascii="Arial" w:hAnsi="Arial" w:cs="Arial"/>
              </w:rPr>
              <w:t>♣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1162C0">
            <w:r>
              <w:t>A</w:t>
            </w:r>
            <w:r>
              <w:rPr>
                <w:spacing w:val="4"/>
              </w:rPr>
              <w:t>r</w:t>
            </w:r>
            <w:r>
              <w:t>tificial,</w:t>
            </w:r>
            <w:r>
              <w:rPr>
                <w:spacing w:val="-22"/>
              </w:rPr>
              <w:t xml:space="preserve"> </w:t>
            </w:r>
            <w:r>
              <w:t>st</w:t>
            </w:r>
            <w:r>
              <w:rPr>
                <w:spacing w:val="-5"/>
              </w:rPr>
              <w:t>r</w:t>
            </w:r>
            <w:r>
              <w:t>ong</w:t>
            </w:r>
            <w:r w:rsidR="001162C0">
              <w:rPr>
                <w:spacing w:val="-5"/>
              </w:rPr>
              <w:t>, GF or 22-23 balanced.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1162C0" w:rsidP="0051204F">
            <w:pPr>
              <w:ind w:left="0"/>
            </w:pPr>
            <w:r>
              <w:t xml:space="preserve">    2</w:t>
            </w:r>
            <w:r w:rsidRPr="00C5205E">
              <w:t xml:space="preserve">♦ </w:t>
            </w:r>
            <w:r w:rsidRPr="00C31000">
              <w:t>= 5+ or an ace, 2♥ = 0-4 or no ace.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47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2</w:t>
            </w:r>
            <w:r w:rsidR="00A07B75" w:rsidRPr="00AC641C">
              <w:rPr>
                <w:rFonts w:hAnsi="Arial" w:cs="Arial"/>
              </w:rPr>
              <w:t>♦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1204F" w:rsidP="0021414B">
            <w: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1204F" w:rsidP="00C5205E">
            <w:r>
              <w:t>2</w:t>
            </w:r>
            <w:r w:rsidR="00537F80">
              <w:t xml:space="preserve"> - 10 HCP</w:t>
            </w:r>
            <w:r>
              <w:rPr>
                <w:spacing w:val="-18"/>
              </w:rPr>
              <w:t xml:space="preserve"> Multi with</w:t>
            </w:r>
            <w:r>
              <w:rPr>
                <w:spacing w:val="-5"/>
              </w:rPr>
              <w:t xml:space="preserve"> </w:t>
            </w:r>
            <w:r w:rsidRPr="00AC641C">
              <w:rPr>
                <w:rFonts w:ascii="Arial" w:hAnsi="Arial" w:cs="Arial"/>
              </w:rPr>
              <w:t>♥</w:t>
            </w:r>
            <w:r>
              <w:rPr>
                <w:rFonts w:ascii="Arial" w:hAnsi="Arial" w:cs="Arial"/>
              </w:rPr>
              <w:t>/</w:t>
            </w:r>
            <w:r w:rsidRPr="00AC641C">
              <w:rPr>
                <w:rFonts w:ascii="Arial" w:hAnsi="Arial" w:cs="Arial"/>
              </w:rPr>
              <w:t>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7302AE">
            <w:r>
              <w:t>2NT</w:t>
            </w:r>
            <w:r>
              <w:rPr>
                <w:spacing w:val="-4"/>
              </w:rPr>
              <w:t xml:space="preserve"> </w:t>
            </w:r>
            <w:r w:rsidR="0051204F">
              <w:t>asking bid.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852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2</w:t>
            </w:r>
            <w:r w:rsidR="00A07B75" w:rsidRPr="00AC641C">
              <w:rPr>
                <w:rFonts w:ascii="Arial" w:hAnsi="Arial" w:cs="Arial"/>
              </w:rPr>
              <w:t>♥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1204F" w:rsidP="0021414B">
            <w: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04F" w:rsidRDefault="0051204F" w:rsidP="0021414B">
            <w:r>
              <w:rPr>
                <w:spacing w:val="-18"/>
              </w:rPr>
              <w:t>W</w:t>
            </w:r>
            <w:r>
              <w:t>eak</w:t>
            </w:r>
            <w:r>
              <w:rPr>
                <w:spacing w:val="-5"/>
              </w:rPr>
              <w:t xml:space="preserve"> </w:t>
            </w:r>
            <w:r>
              <w:t>5</w:t>
            </w:r>
            <w:r w:rsidRPr="00AC641C">
              <w:rPr>
                <w:rFonts w:ascii="Arial" w:hAnsi="Arial" w:cs="Arial"/>
              </w:rPr>
              <w:t>♥</w:t>
            </w:r>
            <w:r>
              <w:rPr>
                <w:rFonts w:ascii="Arial" w:hAnsi="Arial" w:cs="Arial"/>
              </w:rPr>
              <w:t xml:space="preserve"> + m</w:t>
            </w:r>
            <w:r>
              <w:t xml:space="preserve"> </w:t>
            </w:r>
          </w:p>
          <w:p w:rsidR="0040030A" w:rsidRDefault="0051204F" w:rsidP="0021414B">
            <w:r>
              <w:t xml:space="preserve">2 </w:t>
            </w:r>
            <w:r w:rsidR="00537F80">
              <w:t>- 10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51204F">
            <w:r>
              <w:t>2NT</w:t>
            </w:r>
            <w:r>
              <w:rPr>
                <w:spacing w:val="-4"/>
              </w:rPr>
              <w:t xml:space="preserve"> </w:t>
            </w:r>
            <w:r w:rsidR="0051204F">
              <w:t>asking bid.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56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2</w:t>
            </w:r>
            <w:r w:rsidR="00A07B75" w:rsidRPr="00AC641C">
              <w:rPr>
                <w:rFonts w:ascii="Arial" w:hAnsi="Arial" w:cs="Arial"/>
              </w:rPr>
              <w:t>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1204F" w:rsidP="0021414B">
            <w: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04F" w:rsidRDefault="0051204F" w:rsidP="0021414B">
            <w:r>
              <w:rPr>
                <w:spacing w:val="-18"/>
              </w:rPr>
              <w:t>W</w:t>
            </w:r>
            <w:r>
              <w:t>eak</w:t>
            </w:r>
            <w:r>
              <w:rPr>
                <w:spacing w:val="-5"/>
              </w:rPr>
              <w:t xml:space="preserve"> </w:t>
            </w:r>
            <w:r>
              <w:t>5</w:t>
            </w:r>
            <w:r w:rsidRPr="00AC641C">
              <w:rPr>
                <w:rFonts w:ascii="Arial" w:hAnsi="Arial" w:cs="Arial"/>
              </w:rPr>
              <w:t>♠</w:t>
            </w:r>
            <w:r>
              <w:rPr>
                <w:rFonts w:ascii="Arial" w:hAnsi="Arial" w:cs="Arial"/>
              </w:rPr>
              <w:t xml:space="preserve"> + m</w:t>
            </w:r>
          </w:p>
          <w:p w:rsidR="0040030A" w:rsidRDefault="0051204F" w:rsidP="0021414B">
            <w:r>
              <w:t>2</w:t>
            </w:r>
            <w:r w:rsidR="00537F80">
              <w:t xml:space="preserve"> - 10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C31000" w:rsidP="0021414B">
            <w:r>
              <w:t>2NT</w:t>
            </w:r>
            <w:r>
              <w:rPr>
                <w:spacing w:val="-4"/>
              </w:rPr>
              <w:t xml:space="preserve"> </w:t>
            </w:r>
            <w:r>
              <w:t>asking bid.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695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2NT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20 - 21 balanced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684" w:rsidRDefault="00537F80" w:rsidP="0051204F">
            <w:r>
              <w:rPr>
                <w:w w:val="99"/>
              </w:rPr>
              <w:t>Jaco</w:t>
            </w:r>
            <w:r>
              <w:rPr>
                <w:spacing w:val="-2"/>
                <w:w w:val="99"/>
              </w:rPr>
              <w:t>b</w:t>
            </w:r>
            <w:r>
              <w:rPr>
                <w:w w:val="99"/>
              </w:rPr>
              <w:t>y</w:t>
            </w:r>
            <w:r>
              <w:rPr>
                <w:spacing w:val="-25"/>
              </w:rPr>
              <w:t xml:space="preserve"> </w:t>
            </w:r>
            <w:r>
              <w:rPr>
                <w:spacing w:val="-25"/>
                <w:w w:val="99"/>
              </w:rPr>
              <w:t>T</w:t>
            </w:r>
            <w:r>
              <w:rPr>
                <w:w w:val="99"/>
              </w:rPr>
              <w:t>rans</w:t>
            </w:r>
            <w:r>
              <w:rPr>
                <w:spacing w:val="-2"/>
                <w:w w:val="99"/>
              </w:rPr>
              <w:t>f</w:t>
            </w:r>
            <w:r>
              <w:rPr>
                <w:w w:val="99"/>
              </w:rPr>
              <w:t>ers;</w:t>
            </w:r>
            <w:r>
              <w:rPr>
                <w:spacing w:val="-16"/>
                <w:w w:val="99"/>
              </w:rPr>
              <w:t xml:space="preserve"> </w:t>
            </w:r>
            <w:r w:rsidR="0051204F">
              <w:t>Puppet</w:t>
            </w:r>
            <w:r w:rsidR="00E51684">
              <w:t xml:space="preserve">, </w:t>
            </w:r>
          </w:p>
          <w:p w:rsidR="0051204F" w:rsidRDefault="00E51684" w:rsidP="0051204F">
            <w:r>
              <w:t>Note 8</w:t>
            </w:r>
          </w:p>
          <w:p w:rsidR="0040030A" w:rsidRDefault="0040030A" w:rsidP="0021414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237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40030A" w:rsidRDefault="00537F80" w:rsidP="0021414B">
            <w:r>
              <w:t>3</w:t>
            </w:r>
            <w:r w:rsidR="00A07B75" w:rsidRPr="00AC641C">
              <w:rPr>
                <w:rFonts w:ascii="Arial" w:hAnsi="Arial" w:cs="Arial"/>
              </w:rPr>
              <w:t>♣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EC61D9" w:rsidP="0021414B">
            <w:r>
              <w:t>5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  <w:r w:rsidR="007302AE">
              <w:t>, NF when NV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177"/>
        </w:trPr>
        <w:tc>
          <w:tcPr>
            <w:tcW w:w="614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83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40030A" w:rsidRDefault="00537F80" w:rsidP="0021414B">
            <w:r>
              <w:t>Slam</w:t>
            </w:r>
            <w:r>
              <w:rPr>
                <w:spacing w:val="-14"/>
              </w:rPr>
              <w:t xml:space="preserve"> </w:t>
            </w:r>
            <w:r>
              <w:t>Approach and Conventions</w:t>
            </w:r>
            <w:r>
              <w:rPr>
                <w:spacing w:val="-12"/>
              </w:rPr>
              <w:t xml:space="preserve"> </w:t>
            </w:r>
            <w:r>
              <w:t>(including</w:t>
            </w:r>
            <w:r>
              <w:rPr>
                <w:spacing w:val="-10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Slam-Interest</w:t>
            </w:r>
            <w:r>
              <w:rPr>
                <w:spacing w:val="-13"/>
              </w:rPr>
              <w:t xml:space="preserve"> </w:t>
            </w:r>
            <w:r>
              <w:t>Bids)</w:t>
            </w:r>
          </w:p>
        </w:tc>
      </w:tr>
      <w:tr w:rsidR="0040030A" w:rsidTr="00296B6B">
        <w:trPr>
          <w:trHeight w:hRule="exact" w:val="143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40030A" w:rsidRDefault="00537F80" w:rsidP="0021414B">
            <w:r>
              <w:t>3</w:t>
            </w:r>
            <w:r w:rsidR="00A07B75" w:rsidRPr="00AC641C">
              <w:rPr>
                <w:rFonts w:hAnsi="Arial" w:cs="Arial"/>
              </w:rPr>
              <w:t>♦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EC61D9" w:rsidP="0021414B">
            <w:r>
              <w:t>5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  <w:r w:rsidR="007302AE">
              <w:t>, NF when NV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197"/>
        </w:trPr>
        <w:tc>
          <w:tcPr>
            <w:tcW w:w="614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83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40030A" w:rsidRDefault="0040030A" w:rsidP="0021414B"/>
          <w:p w:rsidR="0040030A" w:rsidRDefault="00537F80" w:rsidP="0021414B">
            <w:r>
              <w:t>RKCB</w:t>
            </w:r>
            <w:r>
              <w:rPr>
                <w:spacing w:val="-5"/>
              </w:rPr>
              <w:t xml:space="preserve"> </w:t>
            </w:r>
            <w:r w:rsidR="0051204F">
              <w:rPr>
                <w:spacing w:val="-5"/>
              </w:rPr>
              <w:t xml:space="preserve">1430 </w:t>
            </w:r>
            <w:r>
              <w:t>(Note</w:t>
            </w:r>
            <w:r>
              <w:rPr>
                <w:spacing w:val="-5"/>
              </w:rPr>
              <w:t xml:space="preserve"> </w:t>
            </w:r>
            <w:r w:rsidR="00C5205E">
              <w:t>5</w:t>
            </w:r>
            <w:r>
              <w:t>)</w:t>
            </w:r>
            <w:r>
              <w:tab/>
              <w:t>Cue Bids</w:t>
            </w:r>
          </w:p>
          <w:p w:rsidR="0040030A" w:rsidRDefault="00537F80" w:rsidP="0051204F">
            <w:r>
              <w:t>Splinters</w:t>
            </w:r>
          </w:p>
          <w:p w:rsidR="0040030A" w:rsidRDefault="0040030A" w:rsidP="00C5205E">
            <w:pPr>
              <w:ind w:left="0"/>
            </w:pPr>
          </w:p>
        </w:tc>
      </w:tr>
      <w:tr w:rsidR="0040030A" w:rsidTr="00296B6B">
        <w:trPr>
          <w:trHeight w:hRule="exact" w:val="433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</w:t>
            </w:r>
            <w:r w:rsidR="00A07B75" w:rsidRPr="00AC641C">
              <w:rPr>
                <w:rFonts w:ascii="Arial" w:hAnsi="Arial" w:cs="Arial"/>
              </w:rPr>
              <w:t>♥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CB460C">
            <w:r>
              <w:t>3</w:t>
            </w:r>
            <w:r w:rsidR="007302AE" w:rsidRPr="00AC641C">
              <w:rPr>
                <w:rFonts w:ascii="Arial" w:hAnsi="Arial" w:cs="Arial"/>
              </w:rPr>
              <w:t>♠</w:t>
            </w:r>
            <w:r>
              <w:rPr>
                <w:spacing w:val="-2"/>
              </w:rPr>
              <w:t xml:space="preserve"> </w:t>
            </w:r>
            <w:r>
              <w:rPr>
                <w:w w:val="99"/>
              </w:rPr>
              <w:t>Natural.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38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</w:t>
            </w:r>
            <w:r w:rsidR="00A07B75" w:rsidRPr="00AC641C">
              <w:rPr>
                <w:rFonts w:ascii="Arial" w:hAnsi="Arial" w:cs="Arial"/>
              </w:rPr>
              <w:t>♠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CB460C">
            <w:r>
              <w:t>4</w:t>
            </w:r>
            <w:r w:rsidR="007302AE" w:rsidRPr="00AC641C">
              <w:rPr>
                <w:rFonts w:ascii="Arial" w:hAnsi="Arial" w:cs="Arial"/>
              </w:rPr>
              <w:t>♥</w:t>
            </w:r>
            <w:r>
              <w:t xml:space="preserve"> </w:t>
            </w:r>
            <w:r>
              <w:rPr>
                <w:w w:val="99"/>
              </w:rPr>
              <w:t>Natural.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7302AE">
        <w:trPr>
          <w:trHeight w:hRule="exact" w:val="52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7(6)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7302AE" w:rsidP="0021414B">
            <w:r>
              <w:t>Solid minor, gambling in 3</w:t>
            </w:r>
            <w:r w:rsidRPr="007302AE">
              <w:rPr>
                <w:vertAlign w:val="superscript"/>
              </w:rPr>
              <w:t>rd</w:t>
            </w:r>
            <w:r>
              <w:t xml:space="preserve"> and 4</w:t>
            </w:r>
            <w:r w:rsidRPr="007302AE">
              <w:rPr>
                <w:vertAlign w:val="superscript"/>
              </w:rPr>
              <w:t>th</w:t>
            </w:r>
          </w:p>
          <w:p w:rsidR="007302AE" w:rsidRDefault="007302AE" w:rsidP="0021414B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Natural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35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4</w:t>
            </w:r>
            <w:r w:rsidR="00A07B75" w:rsidRPr="00AC641C">
              <w:rPr>
                <w:rFonts w:ascii="Arial" w:hAnsi="Arial" w:cs="Arial"/>
              </w:rPr>
              <w:t>♣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3270A6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Natural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380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4</w:t>
            </w:r>
            <w:r w:rsidR="00A07B75" w:rsidRPr="00AC641C">
              <w:rPr>
                <w:rFonts w:hAnsi="Arial" w:cs="Arial"/>
              </w:rPr>
              <w:t>♦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3270A6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Natural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316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0030A" w:rsidRDefault="00537F80" w:rsidP="0021414B">
            <w:r>
              <w:t>4NT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030A" w:rsidRDefault="00C5205E" w:rsidP="0021414B">
            <w:r>
              <w:t>Ace asking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8357" w:type="dxa"/>
            <w:gridSpan w:val="2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72"/>
        </w:trPr>
        <w:tc>
          <w:tcPr>
            <w:tcW w:w="7875" w:type="dxa"/>
            <w:gridSpan w:val="6"/>
            <w:tcBorders>
              <w:top w:val="single" w:sz="16" w:space="0" w:color="000000"/>
              <w:left w:val="nil"/>
              <w:bottom w:val="nil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8357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:rsidR="0040030A" w:rsidRDefault="0040030A" w:rsidP="0021414B"/>
        </w:tc>
      </w:tr>
    </w:tbl>
    <w:p w:rsidR="0040030A" w:rsidRDefault="0040030A" w:rsidP="0021414B">
      <w:pPr>
        <w:sectPr w:rsidR="0040030A" w:rsidSect="00296B6B">
          <w:pgSz w:w="15840" w:h="12240" w:orient="landscape" w:code="1"/>
          <w:pgMar w:top="180" w:right="180" w:bottom="0" w:left="180" w:header="720" w:footer="720" w:gutter="0"/>
          <w:cols w:space="720"/>
          <w:docGrid w:linePitch="272"/>
        </w:sectPr>
      </w:pPr>
    </w:p>
    <w:p w:rsidR="00D34FEA" w:rsidRDefault="00B32337" w:rsidP="00D34FEA">
      <w:pPr>
        <w:pStyle w:val="Heading3"/>
        <w:jc w:val="center"/>
        <w:rPr>
          <w:u w:color="AB5A4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38272" behindDoc="1" locked="0" layoutInCell="1" allowOverlap="1">
            <wp:simplePos x="0" y="0"/>
            <wp:positionH relativeFrom="character">
              <wp:posOffset>-431800</wp:posOffset>
            </wp:positionH>
            <wp:positionV relativeFrom="line">
              <wp:posOffset>-546100</wp:posOffset>
            </wp:positionV>
            <wp:extent cx="657225" cy="681355"/>
            <wp:effectExtent l="0" t="0" r="9525" b="444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FE6" w:rsidRDefault="003D4FE6" w:rsidP="00D34FEA">
      <w:pPr>
        <w:pStyle w:val="Heading3"/>
        <w:jc w:val="center"/>
        <w:rPr>
          <w:u w:color="AB5A49"/>
        </w:rPr>
      </w:pPr>
      <w:r>
        <w:rPr>
          <w:u w:color="AB5A49"/>
        </w:rPr>
        <w:t>WBF Standard Card</w:t>
      </w:r>
    </w:p>
    <w:p w:rsidR="0040030A" w:rsidRDefault="0040030A" w:rsidP="003D4FE6">
      <w:pPr>
        <w:pStyle w:val="Heading2"/>
        <w:jc w:val="center"/>
      </w:pPr>
    </w:p>
    <w:p w:rsidR="003D4FE6" w:rsidRPr="003D4FE6" w:rsidRDefault="003D4FE6" w:rsidP="00D34FEA">
      <w:pPr>
        <w:pStyle w:val="Heading3"/>
        <w:jc w:val="center"/>
      </w:pPr>
      <w:r>
        <w:rPr>
          <w:u w:color="AB5A49"/>
        </w:rPr>
        <w:t>Supplementary Sheet</w:t>
      </w:r>
    </w:p>
    <w:p w:rsidR="003D4FE6" w:rsidRPr="003D4FE6" w:rsidRDefault="003D4FE6" w:rsidP="003D4FE6"/>
    <w:p w:rsidR="001E0FD9" w:rsidRPr="00D34FEA" w:rsidRDefault="001E0FD9" w:rsidP="001E0FD9">
      <w:pPr>
        <w:pStyle w:val="Heading3"/>
      </w:pPr>
      <w:r w:rsidRPr="00D34FEA">
        <w:t>Note</w:t>
      </w:r>
      <w:r w:rsidRPr="00D34FEA">
        <w:rPr>
          <w:spacing w:val="-5"/>
        </w:rPr>
        <w:t xml:space="preserve"> </w:t>
      </w:r>
      <w:r w:rsidRPr="00D34FEA">
        <w:t xml:space="preserve">1: </w:t>
      </w:r>
      <w:r w:rsidRPr="00D34FEA">
        <w:rPr>
          <w:spacing w:val="38"/>
        </w:rPr>
        <w:t xml:space="preserve"> </w:t>
      </w:r>
      <w:r>
        <w:t xml:space="preserve">Michaels </w:t>
      </w:r>
      <w:r w:rsidRPr="00D34FEA">
        <w:t>Cue</w:t>
      </w:r>
      <w:r w:rsidRPr="00D34FEA">
        <w:rPr>
          <w:spacing w:val="-4"/>
        </w:rPr>
        <w:t xml:space="preserve"> </w:t>
      </w:r>
      <w:r w:rsidRPr="00D34FEA">
        <w:t>Bids:</w:t>
      </w:r>
    </w:p>
    <w:p w:rsidR="0040030A" w:rsidRDefault="0040030A" w:rsidP="0021414B"/>
    <w:p w:rsidR="0040030A" w:rsidRDefault="00537F80" w:rsidP="0021414B">
      <w:r>
        <w:rPr>
          <w:w w:val="99"/>
        </w:rPr>
        <w:t xml:space="preserve"> </w:t>
      </w:r>
      <w:r>
        <w:tab/>
      </w:r>
      <w:r w:rsidR="00E562A6">
        <w:t>(</w:t>
      </w:r>
      <w:r>
        <w:t>1</w:t>
      </w:r>
      <w:r w:rsidR="003A1729" w:rsidRPr="00AC641C">
        <w:rPr>
          <w:rFonts w:ascii="Arial" w:hAnsi="Arial" w:cs="Arial"/>
        </w:rPr>
        <w:t>♣</w:t>
      </w:r>
      <w:r w:rsidR="00E562A6">
        <w:t>)</w:t>
      </w:r>
      <w:r>
        <w:rPr>
          <w:spacing w:val="-3"/>
        </w:rPr>
        <w:t xml:space="preserve"> </w:t>
      </w:r>
      <w:r w:rsidR="008B24BA">
        <w:t>–</w:t>
      </w:r>
      <w:r>
        <w:rPr>
          <w:spacing w:val="-1"/>
        </w:rPr>
        <w:t xml:space="preserve"> </w:t>
      </w:r>
      <w:r w:rsidR="008B24BA">
        <w:t>2</w:t>
      </w:r>
      <w:r w:rsidR="003A1729" w:rsidRPr="00AC641C">
        <w:rPr>
          <w:rFonts w:hAnsi="Arial" w:cs="Arial"/>
        </w:rPr>
        <w:t>♦</w:t>
      </w:r>
    </w:p>
    <w:p w:rsidR="0040030A" w:rsidRDefault="00537F80" w:rsidP="0021414B">
      <w:r>
        <w:rPr>
          <w:w w:val="99"/>
        </w:rPr>
        <w:t xml:space="preserve"> </w:t>
      </w:r>
      <w:r>
        <w:tab/>
      </w:r>
      <w:r w:rsidR="00E562A6">
        <w:t>(</w:t>
      </w:r>
      <w:r>
        <w:t>1</w:t>
      </w:r>
      <w:r w:rsidR="003A1729" w:rsidRPr="00AC641C">
        <w:rPr>
          <w:rFonts w:hAnsi="Arial" w:cs="Arial"/>
        </w:rPr>
        <w:t>♦</w:t>
      </w:r>
      <w:r w:rsidR="00E562A6">
        <w:t>)</w:t>
      </w:r>
      <w:r>
        <w:rPr>
          <w:spacing w:val="-3"/>
        </w:rPr>
        <w:t xml:space="preserve"> </w:t>
      </w:r>
      <w:r w:rsidR="00E562A6">
        <w:t>–</w:t>
      </w:r>
      <w:r>
        <w:rPr>
          <w:spacing w:val="-1"/>
        </w:rPr>
        <w:t xml:space="preserve"> </w:t>
      </w:r>
      <w:r>
        <w:t>2</w:t>
      </w:r>
      <w:r w:rsidR="003A1729" w:rsidRPr="00AC641C">
        <w:rPr>
          <w:rFonts w:hAnsi="Arial" w:cs="Arial"/>
        </w:rPr>
        <w:t>♦</w:t>
      </w:r>
    </w:p>
    <w:p w:rsidR="0040030A" w:rsidRDefault="00537F80" w:rsidP="0021414B">
      <w:r>
        <w:rPr>
          <w:w w:val="99"/>
        </w:rPr>
        <w:t xml:space="preserve"> </w:t>
      </w:r>
      <w:r w:rsidR="00934FA2">
        <w:rPr>
          <w:w w:val="99"/>
        </w:rPr>
        <w:tab/>
      </w:r>
      <w:r>
        <w:t>Both</w:t>
      </w:r>
      <w:r>
        <w:rPr>
          <w:spacing w:val="-4"/>
        </w:rPr>
        <w:t xml:space="preserve"> </w:t>
      </w:r>
      <w:r>
        <w:t>majors</w:t>
      </w:r>
      <w:r>
        <w:rPr>
          <w:spacing w:val="-6"/>
        </w:rPr>
        <w:t xml:space="preserve"> </w:t>
      </w:r>
      <w:r>
        <w:t>5(+)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5(+)</w:t>
      </w:r>
    </w:p>
    <w:p w:rsidR="00934FA2" w:rsidRDefault="00934FA2" w:rsidP="0021414B"/>
    <w:p w:rsidR="0040030A" w:rsidRDefault="00537F80" w:rsidP="0021414B">
      <w:r>
        <w:rPr>
          <w:w w:val="99"/>
        </w:rPr>
        <w:t xml:space="preserve"> </w:t>
      </w:r>
      <w:r>
        <w:tab/>
      </w:r>
      <w:r w:rsidR="00E562A6">
        <w:t>(</w:t>
      </w:r>
      <w:r>
        <w:t>1</w:t>
      </w:r>
      <w:r w:rsidR="003A1729" w:rsidRPr="00AC641C">
        <w:rPr>
          <w:rFonts w:ascii="Arial" w:hAnsi="Arial" w:cs="Arial"/>
        </w:rPr>
        <w:t>♥</w:t>
      </w:r>
      <w:r w:rsidR="00E562A6">
        <w:t>)</w:t>
      </w:r>
      <w:r>
        <w:rPr>
          <w:spacing w:val="-1"/>
        </w:rPr>
        <w:t xml:space="preserve"> </w:t>
      </w:r>
      <w:r w:rsidR="00E562A6">
        <w:t>–</w:t>
      </w:r>
      <w:r>
        <w:rPr>
          <w:spacing w:val="-1"/>
        </w:rPr>
        <w:t xml:space="preserve"> </w:t>
      </w:r>
      <w:r>
        <w:t>2</w:t>
      </w:r>
      <w:r w:rsidR="003A1729" w:rsidRPr="00AC641C">
        <w:rPr>
          <w:rFonts w:ascii="Arial" w:hAnsi="Arial" w:cs="Arial"/>
        </w:rPr>
        <w:t>♥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</w:t>
      </w:r>
      <w:r w:rsidR="003A1729" w:rsidRPr="00AC641C">
        <w:rPr>
          <w:rFonts w:ascii="Arial" w:hAnsi="Arial" w:cs="Arial"/>
        </w:rPr>
        <w:t>♠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minor</w:t>
      </w:r>
    </w:p>
    <w:p w:rsidR="0040030A" w:rsidRDefault="00537F80" w:rsidP="0021414B">
      <w:r>
        <w:rPr>
          <w:w w:val="99"/>
        </w:rPr>
        <w:t xml:space="preserve"> </w:t>
      </w:r>
      <w:r>
        <w:tab/>
      </w:r>
      <w:r w:rsidR="00E562A6">
        <w:t>(</w:t>
      </w:r>
      <w:r>
        <w:t>1</w:t>
      </w:r>
      <w:r w:rsidR="003A1729" w:rsidRPr="00AC641C">
        <w:rPr>
          <w:rFonts w:ascii="Arial" w:hAnsi="Arial" w:cs="Arial"/>
        </w:rPr>
        <w:t>♠</w:t>
      </w:r>
      <w:r w:rsidR="00E51238">
        <w:t xml:space="preserve">) </w:t>
      </w:r>
      <w:r w:rsidR="00E562A6">
        <w:t>–</w:t>
      </w:r>
      <w:r>
        <w:rPr>
          <w:spacing w:val="-1"/>
        </w:rPr>
        <w:t xml:space="preserve"> </w:t>
      </w:r>
      <w:r w:rsidR="00E562A6">
        <w:t>2</w:t>
      </w:r>
      <w:r w:rsidR="003A1729" w:rsidRPr="00AC641C">
        <w:rPr>
          <w:rFonts w:ascii="Arial" w:hAnsi="Arial" w:cs="Arial"/>
        </w:rPr>
        <w:t>♠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</w:t>
      </w:r>
      <w:r w:rsidR="003A1729" w:rsidRPr="00AC641C">
        <w:rPr>
          <w:rFonts w:ascii="Arial" w:hAnsi="Arial" w:cs="Arial"/>
        </w:rPr>
        <w:t>♥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minor</w:t>
      </w:r>
    </w:p>
    <w:p w:rsidR="0040030A" w:rsidRDefault="00537F80" w:rsidP="0021414B">
      <w:r>
        <w:rPr>
          <w:spacing w:val="-56"/>
          <w:w w:val="99"/>
        </w:rPr>
        <w:t xml:space="preserve"> </w:t>
      </w:r>
      <w:r w:rsidR="00436144">
        <w:rPr>
          <w:spacing w:val="-56"/>
          <w:w w:val="99"/>
        </w:rPr>
        <w:tab/>
      </w:r>
      <w:r>
        <w:t>All</w:t>
      </w:r>
      <w:r>
        <w:rPr>
          <w:w w:val="99"/>
        </w:rPr>
        <w:t xml:space="preserve"> </w:t>
      </w:r>
      <w:r>
        <w:t>jumps</w:t>
      </w:r>
      <w:r>
        <w:rPr>
          <w:w w:val="99"/>
        </w:rPr>
        <w:t xml:space="preserve"> </w:t>
      </w:r>
      <w:r>
        <w:t>in</w:t>
      </w:r>
      <w:r>
        <w:rPr>
          <w:w w:val="99"/>
        </w:rPr>
        <w:t xml:space="preserve"> kn</w:t>
      </w:r>
      <w:r>
        <w:rPr>
          <w:spacing w:val="-2"/>
          <w:w w:val="99"/>
        </w:rPr>
        <w:t>o</w:t>
      </w:r>
      <w:r>
        <w:t>wn</w:t>
      </w:r>
      <w:r w:rsidR="00436144">
        <w:rPr>
          <w:w w:val="99"/>
        </w:rPr>
        <w:t xml:space="preserve"> </w:t>
      </w:r>
      <w:r>
        <w:rPr>
          <w:w w:val="99"/>
        </w:rPr>
        <w:t xml:space="preserve">suits </w:t>
      </w:r>
      <w:r w:rsidR="00436144">
        <w:rPr>
          <w:w w:val="99"/>
        </w:rPr>
        <w:t xml:space="preserve">are </w:t>
      </w:r>
      <w:r>
        <w:rPr>
          <w:w w:val="99"/>
        </w:rPr>
        <w:t xml:space="preserve">PRE </w:t>
      </w:r>
      <w:r>
        <w:t>(but</w:t>
      </w:r>
      <w:r>
        <w:rPr>
          <w:w w:val="99"/>
        </w:rPr>
        <w:t xml:space="preserve"> m</w:t>
      </w:r>
      <w:r>
        <w:rPr>
          <w:spacing w:val="-8"/>
          <w:w w:val="99"/>
        </w:rPr>
        <w:t>a</w:t>
      </w:r>
      <w:r>
        <w:rPr>
          <w:w w:val="99"/>
        </w:rPr>
        <w:t xml:space="preserve">y </w:t>
      </w:r>
      <w:r>
        <w:t>be</w:t>
      </w:r>
      <w:r>
        <w:rPr>
          <w:w w:val="99"/>
        </w:rPr>
        <w:t xml:space="preserve"> </w:t>
      </w:r>
      <w:r>
        <w:t>tactical</w:t>
      </w:r>
      <w:r>
        <w:rPr>
          <w:spacing w:val="-2"/>
        </w:rPr>
        <w:t>l</w:t>
      </w:r>
      <w:r>
        <w:rPr>
          <w:w w:val="99"/>
        </w:rPr>
        <w:t>y st</w:t>
      </w:r>
      <w:r>
        <w:rPr>
          <w:spacing w:val="-5"/>
          <w:w w:val="99"/>
        </w:rPr>
        <w:t>r</w:t>
      </w:r>
      <w:r>
        <w:rPr>
          <w:w w:val="99"/>
        </w:rPr>
        <w:t xml:space="preserve">ong) </w:t>
      </w:r>
    </w:p>
    <w:p w:rsidR="0040030A" w:rsidRDefault="0040030A" w:rsidP="0021414B"/>
    <w:p w:rsidR="0040030A" w:rsidRDefault="00537F80" w:rsidP="00D34FEA">
      <w:pPr>
        <w:pStyle w:val="Heading3"/>
      </w:pPr>
      <w:r>
        <w:t>Note</w:t>
      </w:r>
      <w:r>
        <w:rPr>
          <w:spacing w:val="-5"/>
        </w:rPr>
        <w:t xml:space="preserve"> </w:t>
      </w:r>
      <w:r>
        <w:t xml:space="preserve">2: </w:t>
      </w:r>
      <w:r>
        <w:rPr>
          <w:spacing w:val="38"/>
        </w:rPr>
        <w:t xml:space="preserve"> </w:t>
      </w:r>
      <w:r>
        <w:t>Lebensohl:</w:t>
      </w:r>
    </w:p>
    <w:p w:rsidR="00FE5F95" w:rsidRPr="00FE5F95" w:rsidRDefault="00FE5F95" w:rsidP="00FE5F95"/>
    <w:p w:rsidR="0040030A" w:rsidRDefault="00537F80" w:rsidP="0021414B">
      <w:r>
        <w:rPr>
          <w:w w:val="99"/>
        </w:rPr>
        <w:t xml:space="preserve"> </w:t>
      </w:r>
      <w:r>
        <w:tab/>
        <w:t>2NT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5"/>
        </w:rPr>
        <w:t>r</w:t>
      </w:r>
      <w:r>
        <w:t>ces</w:t>
      </w:r>
      <w:r>
        <w:rPr>
          <w:spacing w:val="-5"/>
        </w:rPr>
        <w:t xml:space="preserve"> </w:t>
      </w:r>
      <w:r>
        <w:t>3</w:t>
      </w:r>
      <w:r w:rsidR="003A1729" w:rsidRPr="00AC641C">
        <w:rPr>
          <w:rFonts w:ascii="Arial" w:hAnsi="Arial" w:cs="Arial"/>
        </w:rPr>
        <w:t>♣</w:t>
      </w:r>
      <w:r>
        <w:rPr>
          <w:spacing w:val="-20"/>
        </w:rPr>
        <w:t>.</w:t>
      </w:r>
      <w:r>
        <w:rPr>
          <w:spacing w:val="-3"/>
        </w:rPr>
        <w:t xml:space="preserve"> </w:t>
      </w:r>
      <w:r>
        <w:t>Responder</w:t>
      </w:r>
      <w:r>
        <w:rPr>
          <w:spacing w:val="-9"/>
        </w:rPr>
        <w:t xml:space="preserve"> </w:t>
      </w:r>
      <w:r>
        <w:t>m</w:t>
      </w:r>
      <w:r>
        <w:rPr>
          <w:spacing w:val="-8"/>
        </w:rPr>
        <w:t>a</w:t>
      </w:r>
      <w:r>
        <w:t>y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</w:t>
      </w:r>
      <w:r>
        <w:rPr>
          <w:spacing w:val="-6"/>
        </w:rPr>
        <w:t>k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</w:t>
      </w:r>
      <w:r>
        <w:rPr>
          <w:spacing w:val="-2"/>
        </w:rPr>
        <w:t>m</w:t>
      </w:r>
      <w:r>
        <w:t>um</w:t>
      </w:r>
      <w:r>
        <w:rPr>
          <w:spacing w:val="-3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suit</w:t>
      </w:r>
      <w:r>
        <w:rPr>
          <w:spacing w:val="-20"/>
        </w:rPr>
        <w:t>,</w:t>
      </w:r>
      <w:r>
        <w:rPr>
          <w:spacing w:val="-1"/>
        </w:rPr>
        <w:t xml:space="preserve"> </w:t>
      </w:r>
      <w:r>
        <w:t>NF</w:t>
      </w:r>
    </w:p>
    <w:p w:rsidR="0040030A" w:rsidRDefault="00537F80" w:rsidP="0021414B">
      <w:r>
        <w:tab/>
        <w:t>2-l</w:t>
      </w:r>
      <w:r>
        <w:rPr>
          <w:spacing w:val="-3"/>
        </w:rPr>
        <w:t>e</w:t>
      </w:r>
      <w:r>
        <w:rPr>
          <w:spacing w:val="-4"/>
        </w:rPr>
        <w:t>v</w:t>
      </w:r>
      <w:r>
        <w:t>el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e</w:t>
      </w:r>
      <w:r>
        <w:t>w</w:t>
      </w:r>
      <w:r>
        <w:rPr>
          <w:spacing w:val="-1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encouraging</w:t>
      </w:r>
      <w:r>
        <w:rPr>
          <w:spacing w:val="-20"/>
        </w:rPr>
        <w:t>.</w:t>
      </w:r>
      <w:r>
        <w:rPr>
          <w:spacing w:val="-10"/>
        </w:rPr>
        <w:t xml:space="preserve"> </w:t>
      </w:r>
      <w:r>
        <w:t>3-l</w:t>
      </w:r>
      <w:r>
        <w:rPr>
          <w:spacing w:val="-3"/>
        </w:rPr>
        <w:t>e</w:t>
      </w:r>
      <w:r>
        <w:rPr>
          <w:spacing w:val="-4"/>
        </w:rPr>
        <w:t>v</w:t>
      </w:r>
      <w:r>
        <w:t>el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e</w:t>
      </w:r>
      <w:r>
        <w:t>w-suit</w:t>
      </w:r>
      <w:r>
        <w:rPr>
          <w:spacing w:val="-1"/>
        </w:rPr>
        <w:t xml:space="preserve"> </w:t>
      </w:r>
      <w:r>
        <w:t>bids</w:t>
      </w:r>
      <w:r>
        <w:rPr>
          <w:spacing w:val="-4"/>
        </w:rPr>
        <w:t xml:space="preserve"> </w:t>
      </w:r>
      <w:r w:rsidR="00E87DB3">
        <w:t>transfers or asking bids.</w:t>
      </w:r>
    </w:p>
    <w:p w:rsidR="0040030A" w:rsidRDefault="00537F80" w:rsidP="0021414B">
      <w:r>
        <w:rPr>
          <w:w w:val="99"/>
        </w:rPr>
        <w:t xml:space="preserve"> </w:t>
      </w:r>
    </w:p>
    <w:p w:rsidR="0040030A" w:rsidRDefault="0040030A" w:rsidP="00E87DB3"/>
    <w:p w:rsidR="006E7315" w:rsidRDefault="006E7315" w:rsidP="00D34FEA">
      <w:pPr>
        <w:pStyle w:val="Heading3"/>
      </w:pPr>
    </w:p>
    <w:p w:rsidR="0040030A" w:rsidRDefault="003D4FE6" w:rsidP="00D34FEA">
      <w:pPr>
        <w:pStyle w:val="Heading3"/>
      </w:pPr>
      <w:r>
        <w:t>N</w:t>
      </w:r>
      <w:r w:rsidR="00537F80">
        <w:t>ote</w:t>
      </w:r>
      <w:r w:rsidR="00537F80">
        <w:rPr>
          <w:spacing w:val="-5"/>
        </w:rPr>
        <w:t xml:space="preserve"> </w:t>
      </w:r>
      <w:r w:rsidR="00537F80">
        <w:t xml:space="preserve">3: </w:t>
      </w:r>
      <w:r w:rsidR="00537F80">
        <w:rPr>
          <w:spacing w:val="38"/>
        </w:rPr>
        <w:t xml:space="preserve"> </w:t>
      </w:r>
      <w:r w:rsidR="003A1729" w:rsidRPr="003A1729">
        <w:t xml:space="preserve">Multi </w:t>
      </w:r>
      <w:proofErr w:type="spellStart"/>
      <w:r w:rsidR="00537F80" w:rsidRPr="003A1729">
        <w:t>Landy</w:t>
      </w:r>
      <w:proofErr w:type="spellEnd"/>
      <w:r w:rsidR="00537F80">
        <w:t>:</w:t>
      </w:r>
      <w:r w:rsidR="006E7315">
        <w:t xml:space="preserve"> </w:t>
      </w:r>
      <w:r w:rsidR="006E7315" w:rsidRPr="006E7315">
        <w:rPr>
          <w:b w:val="0"/>
          <w:sz w:val="18"/>
          <w:szCs w:val="18"/>
        </w:rPr>
        <w:t>(</w:t>
      </w:r>
      <w:proofErr w:type="spellStart"/>
      <w:r w:rsidR="006E7315" w:rsidRPr="006E7315">
        <w:rPr>
          <w:b w:val="0"/>
          <w:sz w:val="18"/>
          <w:szCs w:val="18"/>
        </w:rPr>
        <w:t>vs</w:t>
      </w:r>
      <w:proofErr w:type="spellEnd"/>
      <w:r w:rsidR="006E7315" w:rsidRPr="006E7315">
        <w:rPr>
          <w:b w:val="0"/>
          <w:spacing w:val="-2"/>
          <w:sz w:val="18"/>
          <w:szCs w:val="18"/>
        </w:rPr>
        <w:t xml:space="preserve"> </w:t>
      </w:r>
      <w:r w:rsidR="006E7315" w:rsidRPr="006E7315">
        <w:rPr>
          <w:b w:val="0"/>
          <w:sz w:val="18"/>
          <w:szCs w:val="18"/>
        </w:rPr>
        <w:t>No</w:t>
      </w:r>
      <w:r w:rsidR="006E7315" w:rsidRPr="006E7315">
        <w:rPr>
          <w:b w:val="0"/>
          <w:spacing w:val="-25"/>
          <w:sz w:val="18"/>
          <w:szCs w:val="18"/>
        </w:rPr>
        <w:t xml:space="preserve"> T</w:t>
      </w:r>
      <w:r w:rsidR="006E7315" w:rsidRPr="006E7315">
        <w:rPr>
          <w:b w:val="0"/>
          <w:sz w:val="18"/>
          <w:szCs w:val="18"/>
        </w:rPr>
        <w:t>rump)</w:t>
      </w:r>
    </w:p>
    <w:p w:rsidR="0040030A" w:rsidRDefault="0040030A" w:rsidP="0021414B"/>
    <w:p w:rsidR="0040030A" w:rsidRDefault="006E7315" w:rsidP="00761BEB">
      <w:r>
        <w:rPr>
          <w:spacing w:val="-5"/>
        </w:rPr>
        <w:tab/>
      </w:r>
      <w:r w:rsidR="00537F80">
        <w:rPr>
          <w:spacing w:val="-5"/>
        </w:rPr>
        <w:t>P</w:t>
      </w:r>
      <w:r w:rsidR="00537F80">
        <w:t>enalty</w:t>
      </w:r>
      <w:r w:rsidR="00537F80">
        <w:rPr>
          <w:spacing w:val="-6"/>
        </w:rPr>
        <w:t xml:space="preserve"> </w:t>
      </w:r>
      <w:r w:rsidR="00537F80">
        <w:t>Double</w:t>
      </w:r>
    </w:p>
    <w:p w:rsidR="0040030A" w:rsidRDefault="006E7315" w:rsidP="00761BEB">
      <w:r>
        <w:tab/>
      </w:r>
      <w:r w:rsidR="00537F80">
        <w:t>2</w:t>
      </w:r>
      <w:r w:rsidR="003A1729" w:rsidRPr="00AC641C">
        <w:rPr>
          <w:rFonts w:ascii="Arial" w:hAnsi="Arial" w:cs="Arial"/>
        </w:rPr>
        <w:t>♣</w:t>
      </w:r>
      <w:r w:rsidR="00537F80">
        <w:rPr>
          <w:spacing w:val="-3"/>
        </w:rPr>
        <w:t xml:space="preserve"> </w:t>
      </w:r>
      <w:r w:rsidR="00537F80">
        <w:t>sh</w:t>
      </w:r>
      <w:r w:rsidR="00537F80">
        <w:rPr>
          <w:spacing w:val="-2"/>
        </w:rPr>
        <w:t>o</w:t>
      </w:r>
      <w:r w:rsidR="00537F80">
        <w:t>ws</w:t>
      </w:r>
      <w:r w:rsidR="00537F80">
        <w:rPr>
          <w:spacing w:val="-3"/>
        </w:rPr>
        <w:t xml:space="preserve"> </w:t>
      </w:r>
      <w:r w:rsidR="00537F80">
        <w:t>at</w:t>
      </w:r>
      <w:r w:rsidR="00537F80">
        <w:rPr>
          <w:spacing w:val="-2"/>
        </w:rPr>
        <w:t xml:space="preserve"> </w:t>
      </w:r>
      <w:r w:rsidR="00537F80">
        <w:t>least</w:t>
      </w:r>
      <w:r w:rsidR="00537F80">
        <w:rPr>
          <w:spacing w:val="-4"/>
        </w:rPr>
        <w:t xml:space="preserve"> </w:t>
      </w:r>
      <w:r w:rsidR="00537F80">
        <w:rPr>
          <w:spacing w:val="-2"/>
        </w:rPr>
        <w:t>f</w:t>
      </w:r>
      <w:r w:rsidR="00537F80">
        <w:t>our</w:t>
      </w:r>
      <w:r w:rsidR="00537F80">
        <w:rPr>
          <w:spacing w:val="-3"/>
        </w:rPr>
        <w:t xml:space="preserve"> </w:t>
      </w:r>
      <w:r w:rsidR="00537F80">
        <w:t>ca</w:t>
      </w:r>
      <w:r w:rsidR="00537F80">
        <w:rPr>
          <w:spacing w:val="-3"/>
        </w:rPr>
        <w:t>r</w:t>
      </w:r>
      <w:r w:rsidR="00537F80">
        <w:t>ds</w:t>
      </w:r>
      <w:r w:rsidR="00537F80">
        <w:rPr>
          <w:spacing w:val="-5"/>
        </w:rPr>
        <w:t xml:space="preserve"> </w:t>
      </w:r>
      <w:r w:rsidR="00537F80">
        <w:t>in</w:t>
      </w:r>
      <w:r w:rsidR="00537F80">
        <w:rPr>
          <w:spacing w:val="-1"/>
        </w:rPr>
        <w:t xml:space="preserve"> </w:t>
      </w:r>
      <w:r w:rsidR="00537F80">
        <w:t>each</w:t>
      </w:r>
      <w:r w:rsidR="00537F80">
        <w:rPr>
          <w:spacing w:val="-4"/>
        </w:rPr>
        <w:t xml:space="preserve"> </w:t>
      </w:r>
      <w:r w:rsidR="00537F80">
        <w:t>major</w:t>
      </w:r>
      <w:r w:rsidR="00537F80">
        <w:rPr>
          <w:spacing w:val="-5"/>
        </w:rPr>
        <w:t xml:space="preserve"> </w:t>
      </w:r>
      <w:r w:rsidR="00537F80">
        <w:t>suit</w:t>
      </w:r>
    </w:p>
    <w:p w:rsidR="0040030A" w:rsidRPr="003A1729" w:rsidRDefault="006E7315" w:rsidP="00761BEB">
      <w:pPr>
        <w:rPr>
          <w:rFonts w:hAnsi="Arial" w:cs="Arial"/>
        </w:rPr>
      </w:pPr>
      <w:r>
        <w:tab/>
      </w:r>
      <w:r w:rsidR="00537F80">
        <w:t>2</w:t>
      </w:r>
      <w:r w:rsidR="003A1729" w:rsidRPr="00761BEB">
        <w:t xml:space="preserve">♦ </w:t>
      </w:r>
      <w:r w:rsidR="00537F80" w:rsidRPr="00761BEB">
        <w:t xml:space="preserve">= </w:t>
      </w:r>
      <w:r w:rsidR="009F2FE7" w:rsidRPr="00761BEB">
        <w:t>♥</w:t>
      </w:r>
      <w:r w:rsidR="00761BEB" w:rsidRPr="00761BEB">
        <w:t xml:space="preserve"> or </w:t>
      </w:r>
      <w:r w:rsidR="009F2FE7" w:rsidRPr="00761BEB">
        <w:t>♠</w:t>
      </w:r>
    </w:p>
    <w:p w:rsidR="0040030A" w:rsidRDefault="003A1729" w:rsidP="00761BEB">
      <w:r>
        <w:tab/>
        <w:t>2</w:t>
      </w:r>
      <w:r w:rsidRPr="00AC641C">
        <w:rPr>
          <w:rFonts w:ascii="Arial" w:hAnsi="Arial" w:cs="Arial"/>
        </w:rPr>
        <w:t>♥</w:t>
      </w:r>
      <w:r>
        <w:t xml:space="preserve"> =</w:t>
      </w:r>
      <w:r>
        <w:rPr>
          <w:spacing w:val="-2"/>
        </w:rPr>
        <w:t xml:space="preserve"> </w:t>
      </w:r>
      <w:r w:rsidRPr="003A1729">
        <w:t>5</w:t>
      </w:r>
      <w:r w:rsidRPr="00AC641C">
        <w:rPr>
          <w:rFonts w:ascii="Arial" w:hAnsi="Arial" w:cs="Arial"/>
        </w:rPr>
        <w:t>♥</w:t>
      </w:r>
      <w:r w:rsidRPr="003A1729">
        <w:t xml:space="preserve"> and 4+ m</w:t>
      </w:r>
    </w:p>
    <w:p w:rsidR="003A1729" w:rsidRDefault="003A1729" w:rsidP="00761BEB">
      <w:r>
        <w:tab/>
        <w:t>2</w:t>
      </w:r>
      <w:r w:rsidRPr="00AC641C">
        <w:rPr>
          <w:rFonts w:ascii="Arial" w:hAnsi="Arial" w:cs="Arial"/>
        </w:rPr>
        <w:t>♠</w:t>
      </w:r>
      <w:r>
        <w:rPr>
          <w:spacing w:val="-6"/>
        </w:rPr>
        <w:t xml:space="preserve"> </w:t>
      </w:r>
      <w:r>
        <w:t>=</w:t>
      </w:r>
      <w:r>
        <w:rPr>
          <w:spacing w:val="-2"/>
        </w:rPr>
        <w:t xml:space="preserve"> </w:t>
      </w:r>
      <w:r w:rsidRPr="003A1729">
        <w:t>5♠ and 4+ m</w:t>
      </w:r>
    </w:p>
    <w:p w:rsidR="0040030A" w:rsidRDefault="00537F80" w:rsidP="00761BEB">
      <w:r>
        <w:rPr>
          <w:w w:val="99"/>
        </w:rPr>
        <w:t xml:space="preserve"> </w:t>
      </w:r>
      <w:r>
        <w:tab/>
      </w:r>
      <w:proofErr w:type="gramStart"/>
      <w:r>
        <w:t>1NT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 w:rsidR="003A1729" w:rsidRPr="00AC641C">
        <w:rPr>
          <w:rFonts w:ascii="Arial" w:hAnsi="Arial" w:cs="Arial"/>
        </w:rPr>
        <w:t>♣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 w:rsidR="006E7315" w:rsidRPr="006E7315">
        <w:rPr>
          <w:rFonts w:asciiTheme="minorHAnsi" w:hAnsiTheme="minorHAnsi" w:cstheme="minorHAnsi"/>
        </w:rPr>
        <w:t>?</w:t>
      </w:r>
      <w:proofErr w:type="gramEnd"/>
    </w:p>
    <w:p w:rsidR="0040030A" w:rsidRDefault="006E7315" w:rsidP="00761BEB">
      <w:r>
        <w:tab/>
      </w:r>
      <w:r w:rsidR="00436144">
        <w:tab/>
      </w:r>
      <w:r w:rsidR="00436144">
        <w:tab/>
      </w:r>
      <w:r w:rsidR="00537F80">
        <w:t>2</w:t>
      </w:r>
      <w:r w:rsidR="003A1729" w:rsidRPr="00AC641C">
        <w:rPr>
          <w:rFonts w:hAnsi="Arial" w:cs="Arial"/>
        </w:rPr>
        <w:t>♦</w:t>
      </w:r>
      <w:r w:rsidR="00537F80">
        <w:rPr>
          <w:spacing w:val="-3"/>
        </w:rPr>
        <w:t xml:space="preserve"> </w:t>
      </w:r>
      <w:r w:rsidR="00537F80">
        <w:t>=</w:t>
      </w:r>
      <w:r w:rsidR="00537F80">
        <w:rPr>
          <w:spacing w:val="-2"/>
        </w:rPr>
        <w:t xml:space="preserve"> </w:t>
      </w:r>
      <w:r w:rsidR="00537F80">
        <w:rPr>
          <w:spacing w:val="-4"/>
        </w:rPr>
        <w:t>r</w:t>
      </w:r>
      <w:r w:rsidR="00537F80">
        <w:t>el</w:t>
      </w:r>
      <w:r w:rsidR="00537F80">
        <w:rPr>
          <w:spacing w:val="-8"/>
        </w:rPr>
        <w:t>a</w:t>
      </w:r>
      <w:r w:rsidR="00537F80">
        <w:t>y</w:t>
      </w:r>
      <w:r w:rsidR="00537F80">
        <w:rPr>
          <w:spacing w:val="-2"/>
        </w:rPr>
        <w:t xml:space="preserve"> </w:t>
      </w:r>
      <w:r w:rsidR="00537F80">
        <w:t>to</w:t>
      </w:r>
      <w:r w:rsidR="00537F80">
        <w:rPr>
          <w:spacing w:val="-2"/>
        </w:rPr>
        <w:t xml:space="preserve"> </w:t>
      </w:r>
      <w:r w:rsidR="00537F80">
        <w:t>pl</w:t>
      </w:r>
      <w:r w:rsidR="00537F80">
        <w:rPr>
          <w:spacing w:val="-8"/>
        </w:rPr>
        <w:t>a</w:t>
      </w:r>
      <w:r w:rsidR="00537F80">
        <w:t>y</w:t>
      </w:r>
      <w:r w:rsidR="00537F80">
        <w:rPr>
          <w:spacing w:val="-4"/>
        </w:rPr>
        <w:t xml:space="preserve"> </w:t>
      </w:r>
      <w:r w:rsidR="00537F80">
        <w:t>the</w:t>
      </w:r>
      <w:r w:rsidR="00537F80">
        <w:rPr>
          <w:spacing w:val="-1"/>
        </w:rPr>
        <w:t xml:space="preserve"> </w:t>
      </w:r>
      <w:r w:rsidR="00537F80">
        <w:t>better</w:t>
      </w:r>
      <w:r w:rsidR="00537F80">
        <w:rPr>
          <w:spacing w:val="-1"/>
        </w:rPr>
        <w:t xml:space="preserve"> </w:t>
      </w:r>
      <w:r w:rsidR="00537F80">
        <w:t>major</w:t>
      </w:r>
      <w:r w:rsidR="00E87DB3">
        <w:t xml:space="preserve"> or some invite hands.</w:t>
      </w:r>
    </w:p>
    <w:p w:rsidR="0040030A" w:rsidRDefault="006E7315" w:rsidP="00761BEB">
      <w:r>
        <w:tab/>
      </w:r>
      <w:r w:rsidR="00436144">
        <w:tab/>
      </w:r>
      <w:r w:rsidR="00436144">
        <w:tab/>
      </w:r>
      <w:r w:rsidR="00537F80">
        <w:t>2NT</w:t>
      </w:r>
      <w:r w:rsidR="00537F80">
        <w:rPr>
          <w:spacing w:val="-4"/>
        </w:rPr>
        <w:t xml:space="preserve"> </w:t>
      </w:r>
      <w:r w:rsidR="00537F80">
        <w:t>=</w:t>
      </w:r>
      <w:r w:rsidR="00537F80">
        <w:rPr>
          <w:spacing w:val="-2"/>
        </w:rPr>
        <w:t xml:space="preserve"> </w:t>
      </w:r>
      <w:r w:rsidR="00537F80">
        <w:t>st</w:t>
      </w:r>
      <w:r w:rsidR="00537F80">
        <w:rPr>
          <w:spacing w:val="-5"/>
        </w:rPr>
        <w:t>r</w:t>
      </w:r>
      <w:r w:rsidR="00537F80">
        <w:t>ong</w:t>
      </w:r>
      <w:r w:rsidR="00537F80">
        <w:rPr>
          <w:spacing w:val="-6"/>
        </w:rPr>
        <w:t xml:space="preserve"> </w:t>
      </w:r>
      <w:r w:rsidR="00537F80">
        <w:t>inqui</w:t>
      </w:r>
      <w:r w:rsidR="00537F80">
        <w:rPr>
          <w:spacing w:val="6"/>
        </w:rPr>
        <w:t>r</w:t>
      </w:r>
      <w:r w:rsidR="00537F80">
        <w:t>y</w:t>
      </w:r>
    </w:p>
    <w:p w:rsidR="00D34FEA" w:rsidRDefault="00D34FEA" w:rsidP="0021414B"/>
    <w:p w:rsidR="00D34FEA" w:rsidRDefault="00D34FEA" w:rsidP="003D4FE6">
      <w:pPr>
        <w:ind w:left="0"/>
      </w:pPr>
    </w:p>
    <w:p w:rsidR="0040030A" w:rsidRDefault="00537F80" w:rsidP="00D34FEA">
      <w:pPr>
        <w:pStyle w:val="Heading3"/>
      </w:pPr>
      <w:r>
        <w:t>Note</w:t>
      </w:r>
      <w:r>
        <w:rPr>
          <w:spacing w:val="-5"/>
        </w:rPr>
        <w:t xml:space="preserve"> </w:t>
      </w:r>
      <w:r w:rsidR="00E87DB3">
        <w:t>4</w:t>
      </w:r>
      <w:r>
        <w:t xml:space="preserve">: </w:t>
      </w:r>
      <w:r>
        <w:rPr>
          <w:spacing w:val="38"/>
        </w:rPr>
        <w:t xml:space="preserve"> </w:t>
      </w:r>
      <w:r>
        <w:t>Responses</w:t>
      </w:r>
      <w:r>
        <w:rPr>
          <w:spacing w:val="-10"/>
        </w:rPr>
        <w:t xml:space="preserve"> </w:t>
      </w:r>
      <w:r>
        <w:t>after</w:t>
      </w:r>
      <w:r>
        <w:rPr>
          <w:spacing w:val="-4"/>
        </w:rPr>
        <w:t xml:space="preserve"> </w:t>
      </w:r>
      <w:r w:rsidR="00E323AD">
        <w:t>1</w:t>
      </w:r>
      <w:r w:rsidR="00E323AD" w:rsidRPr="00AC641C">
        <w:rPr>
          <w:rFonts w:ascii="Arial" w:hAnsi="Arial" w:cs="Arial"/>
        </w:rPr>
        <w:t>♣</w:t>
      </w:r>
      <w:r w:rsidR="00E323AD">
        <w:rPr>
          <w:rFonts w:ascii="Arial" w:hAnsi="Arial" w:cs="Arial"/>
        </w:rPr>
        <w:t xml:space="preserve"> openings</w:t>
      </w:r>
    </w:p>
    <w:p w:rsidR="00FE5F95" w:rsidRPr="00FE5F95" w:rsidRDefault="00FE5F95" w:rsidP="00FE5F95"/>
    <w:p w:rsidR="00E323AD" w:rsidRDefault="00537F80" w:rsidP="00761BEB">
      <w:r>
        <w:rPr>
          <w:w w:val="99"/>
        </w:rPr>
        <w:t xml:space="preserve"> </w:t>
      </w:r>
      <w:r>
        <w:tab/>
      </w:r>
      <w:r>
        <w:rPr>
          <w:w w:val="99"/>
        </w:rPr>
        <w:t>1</w:t>
      </w:r>
      <w:r w:rsidR="00E323AD" w:rsidRPr="00AC641C">
        <w:rPr>
          <w:rFonts w:ascii="Arial" w:hAnsi="Arial" w:cs="Arial"/>
        </w:rPr>
        <w:t>♣</w:t>
      </w:r>
      <w:r w:rsidR="00E323AD">
        <w:rPr>
          <w:rFonts w:ascii="Arial" w:hAnsi="Arial" w:cs="Arial"/>
        </w:rPr>
        <w:t xml:space="preserve"> </w:t>
      </w:r>
      <w:r>
        <w:t>-</w:t>
      </w:r>
      <w:r>
        <w:rPr>
          <w:w w:val="99"/>
        </w:rPr>
        <w:t xml:space="preserve"> </w:t>
      </w:r>
      <w:r w:rsidR="00E323AD">
        <w:rPr>
          <w:w w:val="99"/>
        </w:rPr>
        <w:tab/>
      </w:r>
      <w:r>
        <w:rPr>
          <w:w w:val="99"/>
        </w:rPr>
        <w:t>1</w:t>
      </w:r>
      <w:r w:rsidR="00E323AD">
        <w:sym w:font="Symbol" w:char="F0A8"/>
      </w:r>
      <w:r w:rsidR="00E323AD">
        <w:t xml:space="preserve"> = 4+</w:t>
      </w:r>
      <w:r w:rsidR="00E323AD" w:rsidRPr="00AC641C">
        <w:rPr>
          <w:rFonts w:ascii="Arial" w:hAnsi="Arial" w:cs="Arial"/>
        </w:rPr>
        <w:t>♥</w:t>
      </w:r>
      <w:r w:rsidR="00E323AD">
        <w:tab/>
      </w:r>
    </w:p>
    <w:p w:rsidR="00E323AD" w:rsidRDefault="00E323AD" w:rsidP="00761BE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rPr>
          <w:w w:val="99"/>
        </w:rPr>
        <w:t>1</w:t>
      </w:r>
      <w:r w:rsidRPr="00AC641C">
        <w:rPr>
          <w:rFonts w:ascii="Arial" w:hAnsi="Arial" w:cs="Arial"/>
        </w:rPr>
        <w:t>♥</w:t>
      </w:r>
      <w:r>
        <w:rPr>
          <w:rFonts w:ascii="Arial" w:hAnsi="Arial" w:cs="Arial"/>
        </w:rPr>
        <w:t xml:space="preserve"> </w:t>
      </w:r>
      <w:r>
        <w:t>= 4+</w:t>
      </w:r>
      <w:r w:rsidRPr="00AC641C">
        <w:rPr>
          <w:rFonts w:ascii="Arial" w:hAnsi="Arial" w:cs="Arial"/>
        </w:rPr>
        <w:t>♠</w:t>
      </w:r>
    </w:p>
    <w:p w:rsidR="00E323AD" w:rsidRDefault="00E323AD" w:rsidP="00761B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AC641C">
        <w:rPr>
          <w:rFonts w:ascii="Arial" w:hAnsi="Arial" w:cs="Arial"/>
        </w:rPr>
        <w:t>♠</w:t>
      </w:r>
      <w:r>
        <w:rPr>
          <w:rFonts w:ascii="Arial" w:hAnsi="Arial" w:cs="Arial"/>
        </w:rPr>
        <w:t xml:space="preserve"> </w:t>
      </w:r>
      <w:r>
        <w:t>= No majors</w:t>
      </w:r>
    </w:p>
    <w:p w:rsidR="00E323AD" w:rsidRDefault="00E323AD" w:rsidP="00761B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1NT </w:t>
      </w:r>
      <w:r>
        <w:t>= 5+</w:t>
      </w:r>
      <w:r w:rsidRPr="00AC641C">
        <w:rPr>
          <w:rFonts w:ascii="Arial" w:hAnsi="Arial" w:cs="Arial"/>
        </w:rPr>
        <w:t>♣</w:t>
      </w:r>
      <w:r>
        <w:rPr>
          <w:rFonts w:ascii="Arial" w:hAnsi="Arial" w:cs="Arial"/>
        </w:rPr>
        <w:t xml:space="preserve"> GF</w:t>
      </w:r>
    </w:p>
    <w:p w:rsidR="00E323AD" w:rsidRDefault="00E323AD" w:rsidP="00761BE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AC641C">
        <w:rPr>
          <w:rFonts w:ascii="Arial" w:hAnsi="Arial" w:cs="Arial"/>
        </w:rPr>
        <w:t>♣</w:t>
      </w:r>
      <w:r>
        <w:rPr>
          <w:rFonts w:ascii="Arial" w:hAnsi="Arial" w:cs="Arial"/>
        </w:rPr>
        <w:t xml:space="preserve"> </w:t>
      </w:r>
      <w:r>
        <w:t>= 5+</w:t>
      </w:r>
      <w:r>
        <w:sym w:font="Symbol" w:char="F0A8"/>
      </w:r>
      <w:r>
        <w:t xml:space="preserve"> GF</w:t>
      </w:r>
    </w:p>
    <w:p w:rsidR="00D34FEA" w:rsidRPr="00E323AD" w:rsidRDefault="00537F80" w:rsidP="00E323AD">
      <w:pPr>
        <w:ind w:left="0"/>
        <w:rPr>
          <w:w w:val="99"/>
        </w:rPr>
      </w:pPr>
      <w:r>
        <w:rPr>
          <w:color w:val="FF0000"/>
          <w:w w:val="99"/>
        </w:rPr>
        <w:t xml:space="preserve"> </w:t>
      </w:r>
    </w:p>
    <w:p w:rsidR="00D34FEA" w:rsidRDefault="00D34FEA" w:rsidP="0021414B">
      <w:pPr>
        <w:rPr>
          <w:color w:val="FF0000"/>
          <w:w w:val="99"/>
        </w:rPr>
      </w:pPr>
    </w:p>
    <w:p w:rsidR="0040030A" w:rsidRDefault="00537F80" w:rsidP="00D34FEA">
      <w:pPr>
        <w:pStyle w:val="Heading3"/>
      </w:pPr>
      <w:r>
        <w:t>Note</w:t>
      </w:r>
      <w:r>
        <w:rPr>
          <w:spacing w:val="-5"/>
        </w:rPr>
        <w:t xml:space="preserve"> </w:t>
      </w:r>
      <w:r w:rsidR="00E87DB3">
        <w:t>5</w:t>
      </w:r>
      <w:r>
        <w:t xml:space="preserve">: 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K C</w:t>
      </w:r>
      <w:r>
        <w:rPr>
          <w:spacing w:val="-2"/>
        </w:rPr>
        <w:t xml:space="preserve"> </w:t>
      </w:r>
      <w:r>
        <w:t>B</w:t>
      </w:r>
      <w:r>
        <w:tab/>
        <w:t>(4NT asks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6"/>
        </w:rPr>
        <w:t>k</w:t>
      </w:r>
      <w:r>
        <w:rPr>
          <w:spacing w:val="-3"/>
        </w:rPr>
        <w:t>e</w:t>
      </w:r>
      <w:r>
        <w:t>y</w:t>
      </w:r>
      <w:r>
        <w:rPr>
          <w:spacing w:val="-3"/>
        </w:rPr>
        <w:t xml:space="preserve"> </w:t>
      </w:r>
      <w:r>
        <w:rPr>
          <w:w w:val="99"/>
        </w:rPr>
        <w:t>ca</w:t>
      </w:r>
      <w:r>
        <w:rPr>
          <w:spacing w:val="-3"/>
          <w:w w:val="99"/>
        </w:rPr>
        <w:t>r</w:t>
      </w:r>
      <w:r>
        <w:rPr>
          <w:w w:val="99"/>
        </w:rPr>
        <w:t>ds,</w:t>
      </w:r>
      <w:r>
        <w:rPr>
          <w:spacing w:val="-17"/>
          <w:w w:val="99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t>Aces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 xml:space="preserve">King </w:t>
      </w:r>
      <w:r>
        <w:rPr>
          <w:w w:val="99"/>
        </w:rPr>
        <w:t>of</w:t>
      </w:r>
      <w:r>
        <w:rPr>
          <w:spacing w:val="-30"/>
        </w:rPr>
        <w:t xml:space="preserve"> </w:t>
      </w:r>
      <w:r>
        <w:rPr>
          <w:spacing w:val="-25"/>
        </w:rPr>
        <w:t>T</w:t>
      </w:r>
      <w:r>
        <w:t>rumps)</w:t>
      </w:r>
    </w:p>
    <w:p w:rsidR="0040030A" w:rsidRDefault="0040030A" w:rsidP="0021414B"/>
    <w:p w:rsidR="0040030A" w:rsidRDefault="00537F80" w:rsidP="00761BEB">
      <w:r>
        <w:rPr>
          <w:w w:val="99"/>
        </w:rPr>
        <w:t>Responses</w:t>
      </w:r>
      <w:r>
        <w:rPr>
          <w:spacing w:val="-20"/>
        </w:rPr>
        <w:t>:</w:t>
      </w:r>
      <w:r>
        <w:rPr>
          <w:w w:val="99"/>
        </w:rPr>
        <w:t xml:space="preserve"> </w:t>
      </w:r>
      <w:r>
        <w:tab/>
      </w:r>
      <w:r>
        <w:rPr>
          <w:w w:val="99"/>
        </w:rPr>
        <w:t>5</w:t>
      </w:r>
      <w:r w:rsidR="00E87DB3" w:rsidRPr="00AC641C">
        <w:rPr>
          <w:rFonts w:ascii="Arial" w:hAnsi="Arial" w:cs="Arial"/>
        </w:rPr>
        <w:t>♣</w:t>
      </w:r>
      <w:r>
        <w:rPr>
          <w:w w:val="99"/>
        </w:rPr>
        <w:t xml:space="preserve"> = </w:t>
      </w:r>
      <w:r>
        <w:t xml:space="preserve">  </w:t>
      </w:r>
      <w:r>
        <w:rPr>
          <w:spacing w:val="2"/>
        </w:rPr>
        <w:t xml:space="preserve"> </w:t>
      </w:r>
      <w:r w:rsidR="00E87DB3">
        <w:t>1 or 4</w:t>
      </w:r>
      <w:r>
        <w:rPr>
          <w:w w:val="99"/>
        </w:rPr>
        <w:t xml:space="preserve"> </w:t>
      </w:r>
    </w:p>
    <w:p w:rsidR="0040030A" w:rsidRDefault="00537F80" w:rsidP="00761BEB">
      <w:r>
        <w:rPr>
          <w:w w:val="99"/>
        </w:rPr>
        <w:t xml:space="preserve"> </w:t>
      </w:r>
      <w:r>
        <w:tab/>
      </w:r>
      <w:r>
        <w:rPr>
          <w:w w:val="99"/>
        </w:rPr>
        <w:t>5</w:t>
      </w:r>
      <w:r w:rsidR="00E87DB3">
        <w:sym w:font="Symbol" w:char="F0A8"/>
      </w:r>
      <w:r>
        <w:rPr>
          <w:w w:val="99"/>
        </w:rPr>
        <w:t xml:space="preserve"> =  </w:t>
      </w:r>
      <w:r>
        <w:t xml:space="preserve">  </w:t>
      </w:r>
      <w:r w:rsidR="00E87DB3">
        <w:rPr>
          <w:spacing w:val="-12"/>
        </w:rPr>
        <w:t>0 or 3</w:t>
      </w:r>
    </w:p>
    <w:p w:rsidR="0040030A" w:rsidRDefault="00537F80" w:rsidP="00761BEB">
      <w:r>
        <w:rPr>
          <w:w w:val="99"/>
        </w:rPr>
        <w:t xml:space="preserve"> </w:t>
      </w:r>
      <w:r>
        <w:tab/>
        <w:t>5</w:t>
      </w:r>
      <w:r w:rsidR="00E87DB3" w:rsidRPr="00AC641C">
        <w:rPr>
          <w:rFonts w:ascii="Arial" w:hAnsi="Arial" w:cs="Arial"/>
        </w:rPr>
        <w:t>♥</w:t>
      </w:r>
      <w:r>
        <w:rPr>
          <w:w w:val="99"/>
        </w:rPr>
        <w:t xml:space="preserve"> =  </w:t>
      </w:r>
      <w:r>
        <w:t xml:space="preserve">  </w:t>
      </w:r>
      <w:r>
        <w:rPr>
          <w:spacing w:val="-22"/>
        </w:rPr>
        <w:t xml:space="preserve"> </w:t>
      </w:r>
      <w:r>
        <w:t>2</w:t>
      </w:r>
      <w:r>
        <w:rPr>
          <w:w w:val="99"/>
        </w:rPr>
        <w:t xml:space="preserve"> </w:t>
      </w:r>
    </w:p>
    <w:p w:rsidR="0040030A" w:rsidRDefault="00537F80" w:rsidP="00761BEB">
      <w:r>
        <w:rPr>
          <w:w w:val="99"/>
        </w:rPr>
        <w:t xml:space="preserve"> </w:t>
      </w:r>
      <w:r>
        <w:tab/>
      </w:r>
      <w:r>
        <w:rPr>
          <w:w w:val="99"/>
        </w:rPr>
        <w:t>5</w:t>
      </w:r>
      <w:r w:rsidR="00E87DB3" w:rsidRPr="00AC641C">
        <w:rPr>
          <w:rFonts w:ascii="Arial" w:hAnsi="Arial" w:cs="Arial"/>
        </w:rPr>
        <w:t>♠</w:t>
      </w:r>
      <w:r>
        <w:rPr>
          <w:w w:val="99"/>
        </w:rPr>
        <w:t xml:space="preserve"> =  </w:t>
      </w:r>
      <w:r>
        <w:t xml:space="preserve">  </w:t>
      </w:r>
      <w:r>
        <w:rPr>
          <w:spacing w:val="-24"/>
        </w:rPr>
        <w:t xml:space="preserve"> </w:t>
      </w:r>
      <w:r>
        <w:t>2</w:t>
      </w:r>
      <w:r>
        <w:rPr>
          <w:w w:val="99"/>
        </w:rPr>
        <w:t xml:space="preserve"> + </w:t>
      </w:r>
      <w:r>
        <w:t>Queen</w:t>
      </w:r>
      <w:r>
        <w:rPr>
          <w:w w:val="99"/>
        </w:rPr>
        <w:t xml:space="preserve"> of</w:t>
      </w:r>
      <w:r>
        <w:rPr>
          <w:spacing w:val="-25"/>
          <w:w w:val="99"/>
        </w:rPr>
        <w:t xml:space="preserve"> </w:t>
      </w:r>
      <w:r>
        <w:rPr>
          <w:spacing w:val="-25"/>
        </w:rPr>
        <w:t>T</w:t>
      </w:r>
      <w:r>
        <w:rPr>
          <w:w w:val="99"/>
        </w:rPr>
        <w:t xml:space="preserve">rumps </w:t>
      </w:r>
    </w:p>
    <w:p w:rsidR="0040030A" w:rsidRDefault="00537F80" w:rsidP="00761BEB">
      <w:r>
        <w:rPr>
          <w:w w:val="99"/>
        </w:rPr>
        <w:t xml:space="preserve"> </w:t>
      </w:r>
      <w:r>
        <w:tab/>
      </w:r>
      <w:r w:rsidR="007C08D5">
        <w:rPr>
          <w:w w:val="99"/>
        </w:rPr>
        <w:t xml:space="preserve">5NT </w:t>
      </w:r>
      <w:r>
        <w:rPr>
          <w:w w:val="99"/>
        </w:rPr>
        <w:t xml:space="preserve">= </w:t>
      </w:r>
      <w:r w:rsidR="00E87DB3">
        <w:t>1/3/5</w:t>
      </w:r>
      <w:r>
        <w:rPr>
          <w:w w:val="99"/>
        </w:rPr>
        <w:t xml:space="preserve"> + a </w:t>
      </w:r>
      <w:r>
        <w:rPr>
          <w:spacing w:val="-4"/>
          <w:w w:val="99"/>
        </w:rPr>
        <w:t>v</w:t>
      </w:r>
      <w:r>
        <w:rPr>
          <w:w w:val="99"/>
        </w:rPr>
        <w:t xml:space="preserve">oid </w:t>
      </w:r>
    </w:p>
    <w:p w:rsidR="0040030A" w:rsidRDefault="00537F80" w:rsidP="00761BEB">
      <w:r>
        <w:rPr>
          <w:w w:val="99"/>
        </w:rPr>
        <w:t xml:space="preserve"> </w:t>
      </w:r>
      <w:r>
        <w:tab/>
        <w:t>6</w:t>
      </w:r>
      <w:r w:rsidR="00761BEB">
        <w:rPr>
          <w:w w:val="99"/>
        </w:rPr>
        <w:t>x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 w:rsidR="007C08D5">
        <w:t xml:space="preserve">   </w:t>
      </w:r>
      <w:r w:rsidR="009F2FE7">
        <w:t>0/2/4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v</w:t>
      </w:r>
      <w:r>
        <w:t>oid</w:t>
      </w:r>
    </w:p>
    <w:p w:rsidR="00CE391D" w:rsidRDefault="00CE391D" w:rsidP="00CE391D">
      <w:pPr>
        <w:pStyle w:val="Heading3"/>
        <w:ind w:left="0"/>
      </w:pPr>
    </w:p>
    <w:p w:rsidR="00CE391D" w:rsidRPr="00CE391D" w:rsidRDefault="00CE391D" w:rsidP="00761305">
      <w:pPr>
        <w:ind w:left="0"/>
      </w:pPr>
    </w:p>
    <w:p w:rsidR="0040030A" w:rsidRDefault="00537F80" w:rsidP="00D34FEA">
      <w:pPr>
        <w:pStyle w:val="Heading3"/>
      </w:pPr>
      <w:r>
        <w:lastRenderedPageBreak/>
        <w:t>Note</w:t>
      </w:r>
      <w:r>
        <w:rPr>
          <w:spacing w:val="-5"/>
        </w:rPr>
        <w:t xml:space="preserve"> </w:t>
      </w:r>
      <w:r w:rsidR="00E87DB3">
        <w:t>6</w:t>
      </w:r>
      <w:r>
        <w:t>: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a</w:t>
      </w:r>
      <w:r>
        <w:rPr>
          <w:spacing w:val="-6"/>
        </w:rPr>
        <w:t>k</w:t>
      </w:r>
      <w:r>
        <w:t>e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Dou</w:t>
      </w:r>
      <w:r>
        <w:rPr>
          <w:spacing w:val="-2"/>
        </w:rPr>
        <w:t>b</w:t>
      </w:r>
      <w:r>
        <w:t>le</w:t>
      </w:r>
    </w:p>
    <w:p w:rsidR="0040030A" w:rsidRDefault="0040030A" w:rsidP="0021414B"/>
    <w:p w:rsidR="0040030A" w:rsidRDefault="00537F80" w:rsidP="0021414B">
      <w:r>
        <w:t>1</w:t>
      </w:r>
      <w:r w:rsidR="00761305" w:rsidRPr="00AC641C">
        <w:rPr>
          <w:rFonts w:ascii="Arial" w:hAnsi="Arial" w:cs="Arial"/>
        </w:rPr>
        <w:t>♣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 w:rsidR="00761305">
        <w:t>(1</w:t>
      </w:r>
      <w:r w:rsidR="00761305" w:rsidRPr="00AC641C">
        <w:rPr>
          <w:rFonts w:ascii="Arial" w:hAnsi="Arial" w:cs="Arial"/>
        </w:rPr>
        <w:t>♥</w:t>
      </w:r>
      <w:r w:rsidR="00761305">
        <w:rPr>
          <w:rFonts w:ascii="Arial" w:hAnsi="Arial" w:cs="Arial"/>
        </w:rPr>
        <w:t>)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 w:rsidR="00761305">
        <w:t>Shows 4+</w:t>
      </w:r>
      <w:r w:rsidR="00761305" w:rsidRPr="00AC641C">
        <w:rPr>
          <w:rFonts w:ascii="Arial" w:hAnsi="Arial" w:cs="Arial"/>
        </w:rPr>
        <w:t>♠</w:t>
      </w:r>
    </w:p>
    <w:p w:rsidR="0040030A" w:rsidRDefault="00537F80" w:rsidP="0021414B">
      <w:r>
        <w:t>1</w:t>
      </w:r>
      <w:r w:rsidR="00761305" w:rsidRPr="00AC641C">
        <w:rPr>
          <w:rFonts w:ascii="Arial" w:hAnsi="Arial" w:cs="Arial"/>
        </w:rPr>
        <w:t>♣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 w:rsidR="00761305">
        <w:t>(1</w:t>
      </w:r>
      <w:r w:rsidR="00761305" w:rsidRPr="00AC641C">
        <w:rPr>
          <w:rFonts w:ascii="Arial" w:hAnsi="Arial" w:cs="Arial"/>
        </w:rPr>
        <w:t>♥</w:t>
      </w:r>
      <w:r w:rsidR="00761305">
        <w:rPr>
          <w:rFonts w:ascii="Arial" w:hAnsi="Arial" w:cs="Arial"/>
        </w:rPr>
        <w:t>)</w:t>
      </w:r>
      <w:r>
        <w:rPr>
          <w:spacing w:val="-1"/>
        </w:rPr>
        <w:t xml:space="preserve"> </w:t>
      </w:r>
      <w:r>
        <w:t>-</w:t>
      </w:r>
      <w:r w:rsidR="00761305">
        <w:t>1</w:t>
      </w:r>
      <w:r w:rsidR="00761305" w:rsidRPr="00AC641C">
        <w:rPr>
          <w:rFonts w:ascii="Arial" w:hAnsi="Arial" w:cs="Arial"/>
        </w:rPr>
        <w:t>♠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denies</w:t>
      </w:r>
      <w:r>
        <w:rPr>
          <w:spacing w:val="-6"/>
        </w:rPr>
        <w:t xml:space="preserve"> </w:t>
      </w:r>
      <w:r w:rsidR="00761305">
        <w:t>4+</w:t>
      </w:r>
      <w:r w:rsidR="00761305" w:rsidRPr="00AC641C">
        <w:rPr>
          <w:rFonts w:ascii="Arial" w:hAnsi="Arial" w:cs="Arial"/>
        </w:rPr>
        <w:t>♠</w:t>
      </w:r>
    </w:p>
    <w:p w:rsidR="00A12072" w:rsidRDefault="00A12072" w:rsidP="0021414B">
      <w:pPr>
        <w:rPr>
          <w:spacing w:val="-25"/>
        </w:rPr>
      </w:pPr>
    </w:p>
    <w:p w:rsidR="0040030A" w:rsidRDefault="00761BEB" w:rsidP="00761BEB">
      <w:r>
        <w:t>Support doubles.</w:t>
      </w:r>
    </w:p>
    <w:p w:rsidR="0040030A" w:rsidRDefault="0040030A" w:rsidP="0021414B"/>
    <w:p w:rsidR="00A12072" w:rsidRDefault="00537F80" w:rsidP="00A12072">
      <w:pPr>
        <w:pStyle w:val="Heading3"/>
      </w:pPr>
      <w:r>
        <w:t>Note</w:t>
      </w:r>
      <w:r>
        <w:rPr>
          <w:spacing w:val="-5"/>
        </w:rPr>
        <w:t xml:space="preserve"> </w:t>
      </w:r>
      <w:r w:rsidR="00E87DB3">
        <w:t>7</w:t>
      </w:r>
      <w:r>
        <w:t>:</w:t>
      </w:r>
      <w:r>
        <w:rPr>
          <w:spacing w:val="-22"/>
        </w:rPr>
        <w:t xml:space="preserve"> </w:t>
      </w:r>
      <w:r>
        <w:t>Responses</w:t>
      </w:r>
      <w:r>
        <w:rPr>
          <w:spacing w:val="-10"/>
        </w:rPr>
        <w:t xml:space="preserve"> </w:t>
      </w:r>
      <w:r w:rsidR="00D5795E">
        <w:t>to 1NT</w:t>
      </w:r>
    </w:p>
    <w:p w:rsidR="0017079C" w:rsidRDefault="0017079C" w:rsidP="00A12072">
      <w:pPr>
        <w:pStyle w:val="Heading3"/>
      </w:pPr>
    </w:p>
    <w:p w:rsidR="0040030A" w:rsidRDefault="0017079C" w:rsidP="00A12072">
      <w:pPr>
        <w:pStyle w:val="Heading3"/>
      </w:pPr>
      <w:r>
        <w:t xml:space="preserve">      </w:t>
      </w:r>
      <w:r w:rsidR="00537F80">
        <w:t>a)</w:t>
      </w:r>
      <w:r w:rsidR="00537F80">
        <w:rPr>
          <w:spacing w:val="-2"/>
        </w:rPr>
        <w:t xml:space="preserve"> </w:t>
      </w:r>
      <w:r w:rsidR="00537F80">
        <w:t>St</w:t>
      </w:r>
      <w:r w:rsidR="00537F80">
        <w:rPr>
          <w:spacing w:val="-8"/>
        </w:rPr>
        <w:t>a</w:t>
      </w:r>
      <w:r w:rsidR="00537F80">
        <w:t>yman</w:t>
      </w:r>
    </w:p>
    <w:p w:rsidR="0040030A" w:rsidRDefault="00A05308" w:rsidP="0021414B">
      <w:r>
        <w:rPr>
          <w:noProof/>
          <w:lang w:val="en-GB" w:eastAsia="en-GB"/>
        </w:rPr>
        <w:pict>
          <v:shape id="Text Box 2" o:spid="_x0000_s1031" type="#_x0000_t202" style="position:absolute;left:0;text-align:left;margin-left:49.5pt;margin-top:13.05pt;width:473.35pt;height:194.65pt;z-index:-251638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3"/>
                    <w:gridCol w:w="614"/>
                    <w:gridCol w:w="776"/>
                    <w:gridCol w:w="1955"/>
                    <w:gridCol w:w="2098"/>
                    <w:gridCol w:w="1412"/>
                    <w:gridCol w:w="852"/>
                  </w:tblGrid>
                  <w:tr w:rsidR="00E87DB3">
                    <w:trPr>
                      <w:trHeight w:hRule="exact" w:val="560"/>
                    </w:trPr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>
                        <w:r>
                          <w:t>1NT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>
                        <w:r>
                          <w:rPr>
                            <w:w w:val="99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w w:val="99"/>
                          </w:rPr>
                          <w:t xml:space="preserve"> 2</w:t>
                        </w:r>
                        <w:r w:rsidRPr="00AC641C">
                          <w:rPr>
                            <w:rFonts w:ascii="Arial" w:hAnsi="Arial" w:cs="Arial"/>
                          </w:rPr>
                          <w:t>♣</w:t>
                        </w:r>
                        <w:r>
                          <w:rPr>
                            <w:spacing w:val="-20"/>
                          </w:rPr>
                          <w:t>: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  <w:p w:rsidR="00E87DB3" w:rsidRDefault="00E87DB3" w:rsidP="0011692D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  <w:p w:rsidR="00E87DB3" w:rsidRDefault="00E87DB3" w:rsidP="0011692D">
                        <w:r>
                          <w:rPr>
                            <w:w w:val="99"/>
                          </w:rPr>
                          <w:t>2</w:t>
                        </w:r>
                        <w:r w:rsidRPr="00AC641C">
                          <w:rPr>
                            <w:rFonts w:hAnsi="Arial" w:cs="Arial"/>
                          </w:rPr>
                          <w:t>♦</w:t>
                        </w:r>
                        <w:r>
                          <w:rPr>
                            <w:w w:val="99"/>
                          </w:rPr>
                          <w:t xml:space="preserve"> = No Major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1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7079C">
                        <w:pPr>
                          <w:ind w:left="0"/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  <w:p w:rsidR="00E87DB3" w:rsidRDefault="00E87DB3" w:rsidP="0021414B"/>
                      <w:p w:rsidR="00E87DB3" w:rsidRDefault="00E87DB3" w:rsidP="0021414B">
                        <w:r>
                          <w:rPr>
                            <w:w w:val="99"/>
                          </w:rPr>
                          <w:t xml:space="preserve">Same </w:t>
                        </w:r>
                      </w:p>
                    </w:tc>
                  </w:tr>
                  <w:tr w:rsidR="00E87DB3">
                    <w:trPr>
                      <w:trHeight w:hRule="exact" w:val="240"/>
                    </w:trPr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/>
                    </w:tc>
                    <w:tc>
                      <w:tcPr>
                        <w:tcW w:w="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>
                        <w:r>
                          <w:rPr>
                            <w:w w:val="99"/>
                          </w:rPr>
                          <w:t>2</w:t>
                        </w:r>
                        <w:r w:rsidRPr="00AC641C">
                          <w:rPr>
                            <w:rFonts w:ascii="Arial" w:hAnsi="Arial" w:cs="Arial"/>
                          </w:rPr>
                          <w:t>♥</w:t>
                        </w:r>
                        <w:r>
                          <w:rPr>
                            <w:w w:val="99"/>
                          </w:rPr>
                          <w:t xml:space="preserve"> = 4</w:t>
                        </w:r>
                        <w:r w:rsidR="00D5795E">
                          <w:rPr>
                            <w:w w:val="99"/>
                          </w:rPr>
                          <w:t>+</w:t>
                        </w:r>
                        <w:r w:rsidRPr="00AC641C">
                          <w:rPr>
                            <w:rFonts w:ascii="Arial" w:hAnsi="Arial" w:cs="Arial"/>
                          </w:rPr>
                          <w:t>♥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1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7079C">
                        <w:pPr>
                          <w:ind w:left="0"/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>
                    <w:trPr>
                      <w:trHeight w:hRule="exact" w:val="240"/>
                    </w:trPr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/>
                    </w:tc>
                    <w:tc>
                      <w:tcPr>
                        <w:tcW w:w="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>
                        <w:r>
                          <w:rPr>
                            <w:w w:val="99"/>
                          </w:rPr>
                          <w:t>2</w:t>
                        </w:r>
                        <w:r w:rsidRPr="00AC641C">
                          <w:rPr>
                            <w:rFonts w:ascii="Arial" w:hAnsi="Arial" w:cs="Arial"/>
                          </w:rPr>
                          <w:t>♠</w:t>
                        </w:r>
                        <w:r>
                          <w:rPr>
                            <w:w w:val="99"/>
                          </w:rPr>
                          <w:t xml:space="preserve"> = 4</w:t>
                        </w:r>
                        <w:r w:rsidR="00D5795E">
                          <w:rPr>
                            <w:w w:val="99"/>
                          </w:rPr>
                          <w:t>+</w:t>
                        </w:r>
                        <w:r w:rsidRPr="00AC641C">
                          <w:rPr>
                            <w:rFonts w:ascii="Arial" w:hAnsi="Arial" w:cs="Arial"/>
                          </w:rPr>
                          <w:t>♠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1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7079C">
                        <w:pPr>
                          <w:ind w:left="0"/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D34FEA">
                    <w:trPr>
                      <w:trHeight w:hRule="exact" w:val="722"/>
                    </w:trPr>
                    <w:tc>
                      <w:tcPr>
                        <w:tcW w:w="82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D34FEA">
                        <w:pPr>
                          <w:pStyle w:val="Heading3"/>
                          <w:rPr>
                            <w:w w:val="99"/>
                          </w:rPr>
                        </w:pPr>
                      </w:p>
                      <w:p w:rsidR="00E87DB3" w:rsidRDefault="00E87DB3" w:rsidP="00D34FEA">
                        <w:pPr>
                          <w:pStyle w:val="Heading3"/>
                        </w:pPr>
                        <w:r>
                          <w:rPr>
                            <w:w w:val="99"/>
                          </w:rPr>
                          <w:t>b)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rPr>
                            <w:spacing w:val="-25"/>
                          </w:rPr>
                          <w:t>T</w:t>
                        </w:r>
                        <w:r>
                          <w:t>rans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ers</w:t>
                        </w:r>
                      </w:p>
                    </w:tc>
                  </w:tr>
                  <w:tr w:rsidR="00E87DB3" w:rsidTr="008444C8">
                    <w:trPr>
                      <w:trHeight w:hRule="exact" w:val="529"/>
                    </w:trPr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>
                        <w:r>
                          <w:rPr>
                            <w:w w:val="99"/>
                          </w:rPr>
                          <w:t xml:space="preserve">1NT </w:t>
                        </w:r>
                        <w:r>
                          <w:t>-</w:t>
                        </w:r>
                        <w:r>
                          <w:rPr>
                            <w:w w:val="99"/>
                          </w:rPr>
                          <w:t xml:space="preserve">  </w:t>
                        </w:r>
                      </w:p>
                      <w:p w:rsidR="00E87DB3" w:rsidRDefault="00E87DB3" w:rsidP="0011692D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761BEB">
                        <w:r>
                          <w:rPr>
                            <w:w w:val="99"/>
                          </w:rPr>
                          <w:t>2</w:t>
                        </w:r>
                        <w:r w:rsidRPr="00AC641C">
                          <w:rPr>
                            <w:rFonts w:hAnsi="Arial" w:cs="Arial"/>
                          </w:rPr>
                          <w:t>♦</w:t>
                        </w:r>
                        <w:r>
                          <w:rPr>
                            <w:w w:val="99"/>
                          </w:rPr>
                          <w:t xml:space="preserve"> = 5+</w:t>
                        </w:r>
                        <w:r w:rsidRPr="00AC641C">
                          <w:rPr>
                            <w:rFonts w:ascii="Arial" w:hAnsi="Arial" w:cs="Arial"/>
                          </w:rPr>
                          <w:t>♥</w:t>
                        </w:r>
                      </w:p>
                      <w:p w:rsidR="00E87DB3" w:rsidRDefault="00E87DB3" w:rsidP="00761BEB">
                        <w:r>
                          <w:t>2</w:t>
                        </w:r>
                        <w:r w:rsidRPr="00AC641C">
                          <w:rPr>
                            <w:rFonts w:ascii="Arial" w:hAnsi="Arial" w:cs="Arial"/>
                          </w:rPr>
                          <w:t>♥</w:t>
                        </w:r>
                        <w:r>
                          <w:rPr>
                            <w:w w:val="99"/>
                          </w:rPr>
                          <w:t xml:space="preserve"> = 5+</w:t>
                        </w:r>
                        <w:r w:rsidRPr="00AC641C">
                          <w:rPr>
                            <w:rFonts w:ascii="Arial" w:hAnsi="Arial" w:cs="Arial"/>
                          </w:rPr>
                          <w:t>♠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  <w:p w:rsidR="00E87DB3" w:rsidRDefault="00E87DB3" w:rsidP="0017079C">
                        <w:pPr>
                          <w:ind w:left="0"/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  <w:p w:rsidR="00E87DB3" w:rsidRDefault="00E87DB3" w:rsidP="0021414B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c>
                  </w:tr>
                  <w:tr w:rsidR="00E87DB3" w:rsidTr="008444C8">
                    <w:trPr>
                      <w:trHeight w:hRule="exact" w:val="240"/>
                    </w:trPr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1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761BEB">
                        <w:r>
                          <w:rPr>
                            <w:w w:val="99"/>
                          </w:rPr>
                          <w:t>2</w:t>
                        </w:r>
                        <w:r w:rsidRPr="00AC641C">
                          <w:rPr>
                            <w:rFonts w:ascii="Arial" w:hAnsi="Arial" w:cs="Arial"/>
                          </w:rPr>
                          <w:t>♠</w:t>
                        </w:r>
                        <w:r>
                          <w:rPr>
                            <w:w w:val="99"/>
                          </w:rPr>
                          <w:t xml:space="preserve"> = Range asking.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7079C">
                        <w:pPr>
                          <w:ind w:left="0"/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8444C8">
                    <w:trPr>
                      <w:trHeight w:hRule="exact" w:val="240"/>
                    </w:trPr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1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761BEB">
                        <w:r>
                          <w:rPr>
                            <w:w w:val="99"/>
                          </w:rPr>
                          <w:t xml:space="preserve">2NT = </w:t>
                        </w:r>
                        <w:r w:rsidR="00D5795E">
                          <w:rPr>
                            <w:w w:val="99"/>
                          </w:rPr>
                          <w:t>6+</w:t>
                        </w:r>
                        <w:r w:rsidRPr="00AC641C">
                          <w:rPr>
                            <w:rFonts w:hAnsi="Arial" w:cs="Arial"/>
                          </w:rPr>
                          <w:t>♦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7079C">
                        <w:pPr>
                          <w:ind w:left="0"/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8444C8">
                    <w:trPr>
                      <w:trHeight w:hRule="exact" w:val="240"/>
                    </w:trPr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1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761BEB">
                        <w:r>
                          <w:rPr>
                            <w:w w:val="99"/>
                          </w:rPr>
                          <w:t>3</w:t>
                        </w:r>
                        <w:r w:rsidRPr="00AC641C">
                          <w:rPr>
                            <w:rFonts w:ascii="Arial" w:hAnsi="Arial" w:cs="Arial"/>
                          </w:rPr>
                          <w:t>♣</w:t>
                        </w:r>
                        <w:r>
                          <w:rPr>
                            <w:w w:val="99"/>
                          </w:rPr>
                          <w:t xml:space="preserve"> = Asking 5M.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7079C">
                        <w:pPr>
                          <w:ind w:left="0"/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8444C8">
                    <w:trPr>
                      <w:trHeight w:hRule="exact" w:val="289"/>
                    </w:trPr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1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761BEB">
                        <w:r>
                          <w:t>4</w:t>
                        </w:r>
                        <w:r w:rsidRPr="00AC641C">
                          <w:t>♣</w:t>
                        </w:r>
                        <w:r>
                          <w:rPr>
                            <w:w w:val="99"/>
                          </w:rPr>
                          <w:t xml:space="preserve"> = </w:t>
                        </w:r>
                        <w:r>
                          <w:t>5</w:t>
                        </w:r>
                        <w:r w:rsidR="00761BEB">
                          <w:t>+</w:t>
                        </w:r>
                        <w:r w:rsidRPr="00AC641C">
                          <w:t>♥</w:t>
                        </w:r>
                        <w:r w:rsidR="00761BEB">
                          <w:t xml:space="preserve"> &amp; </w:t>
                        </w:r>
                        <w:r>
                          <w:t>5</w:t>
                        </w:r>
                        <w:r w:rsidR="00761BEB">
                          <w:t>+</w:t>
                        </w:r>
                        <w:r w:rsidRPr="00AC641C">
                          <w:t>♠</w:t>
                        </w:r>
                        <w:r w:rsidR="00761BEB">
                          <w:t xml:space="preserve"> </w:t>
                        </w:r>
                      </w:p>
                      <w:p w:rsidR="00D5795E" w:rsidRDefault="00D5795E" w:rsidP="00761BEB"/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E87DB3"/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  <w:tr w:rsidR="00E87DB3" w:rsidTr="00464B0B">
                    <w:trPr>
                      <w:trHeight w:hRule="exact" w:val="675"/>
                    </w:trPr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11692D"/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D5795E" w:rsidP="00761BEB">
                        <w:r>
                          <w:rPr>
                            <w:w w:val="99"/>
                          </w:rPr>
                          <w:t>4</w:t>
                        </w:r>
                        <w:r w:rsidRPr="00AC641C">
                          <w:rPr>
                            <w:rFonts w:hAnsi="Arial" w:cs="Arial"/>
                          </w:rPr>
                          <w:t>♦</w:t>
                        </w:r>
                        <w:r>
                          <w:rPr>
                            <w:rFonts w:hAnsi="Arial" w:cs="Arial"/>
                          </w:rPr>
                          <w:t xml:space="preserve"> = 6+</w:t>
                        </w:r>
                        <w:r w:rsidRPr="00AC641C">
                          <w:t>♥</w:t>
                        </w:r>
                      </w:p>
                      <w:p w:rsidR="00E87DB3" w:rsidRDefault="00D5795E" w:rsidP="00761BEB">
                        <w:r>
                          <w:t>4</w:t>
                        </w:r>
                        <w:r w:rsidRPr="00AC641C">
                          <w:rPr>
                            <w:rFonts w:ascii="Arial" w:hAnsi="Arial" w:cs="Arial"/>
                          </w:rPr>
                          <w:t>♥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</w:rPr>
                          <w:t>= 6+</w:t>
                        </w:r>
                        <w:r w:rsidRPr="00AC641C">
                          <w:t>♠</w:t>
                        </w:r>
                      </w:p>
                      <w:p w:rsidR="00D5795E" w:rsidRDefault="00D5795E" w:rsidP="00761BEB"/>
                      <w:p w:rsidR="00D5795E" w:rsidRDefault="00D5795E" w:rsidP="00761BEB"/>
                      <w:p w:rsidR="00D5795E" w:rsidRDefault="00D5795E" w:rsidP="00761BEB"/>
                      <w:p w:rsidR="00D5795E" w:rsidRDefault="00D5795E" w:rsidP="00761BEB"/>
                      <w:p w:rsidR="00D5795E" w:rsidRDefault="00D5795E" w:rsidP="00761BEB"/>
                      <w:p w:rsidR="00D5795E" w:rsidRDefault="00D5795E" w:rsidP="00761BEB"/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7DB3" w:rsidRDefault="00E87DB3" w:rsidP="0021414B"/>
                    </w:tc>
                  </w:tr>
                </w:tbl>
                <w:p w:rsidR="00E87DB3" w:rsidRDefault="00E87DB3" w:rsidP="0021414B"/>
              </w:txbxContent>
            </v:textbox>
            <w10:wrap anchorx="page"/>
          </v:shape>
        </w:pict>
      </w:r>
    </w:p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A12072" w:rsidRDefault="00A12072" w:rsidP="0021414B"/>
    <w:p w:rsidR="00A12072" w:rsidRDefault="00A12072" w:rsidP="0021414B"/>
    <w:p w:rsidR="00A12072" w:rsidRDefault="00A12072" w:rsidP="0021414B"/>
    <w:p w:rsidR="00A12072" w:rsidRDefault="00A12072" w:rsidP="0021414B"/>
    <w:p w:rsidR="008B41DC" w:rsidRDefault="008B41DC" w:rsidP="0021414B">
      <w:pPr>
        <w:rPr>
          <w:rFonts w:asciiTheme="majorHAnsi" w:hAnsiTheme="majorHAnsi"/>
          <w:b/>
          <w:color w:val="215868" w:themeColor="accent5" w:themeShade="80"/>
          <w:sz w:val="24"/>
          <w:szCs w:val="24"/>
        </w:rPr>
      </w:pPr>
    </w:p>
    <w:p w:rsidR="0040030A" w:rsidRDefault="00464B0B" w:rsidP="0011692D">
      <w:r>
        <w:rPr>
          <w:rFonts w:asciiTheme="majorHAnsi" w:hAnsiTheme="majorHAnsi"/>
          <w:b/>
          <w:color w:val="215868" w:themeColor="accent5" w:themeShade="80"/>
          <w:sz w:val="24"/>
          <w:szCs w:val="24"/>
        </w:rPr>
        <w:t xml:space="preserve">     </w:t>
      </w:r>
      <w:r w:rsidR="00537F80" w:rsidRPr="008444C8">
        <w:rPr>
          <w:rFonts w:asciiTheme="majorHAnsi" w:hAnsiTheme="majorHAnsi"/>
          <w:b/>
          <w:color w:val="215868" w:themeColor="accent5" w:themeShade="80"/>
          <w:sz w:val="24"/>
          <w:szCs w:val="24"/>
        </w:rPr>
        <w:t>c)</w:t>
      </w:r>
      <w:r w:rsidR="00537F80">
        <w:rPr>
          <w:spacing w:val="-1"/>
        </w:rPr>
        <w:t xml:space="preserve"> </w:t>
      </w:r>
      <w:r w:rsidR="008444C8">
        <w:rPr>
          <w:spacing w:val="-1"/>
        </w:rPr>
        <w:t xml:space="preserve">         </w:t>
      </w:r>
      <w:r w:rsidR="00E87DB3">
        <w:rPr>
          <w:spacing w:val="-1"/>
        </w:rPr>
        <w:t xml:space="preserve">  </w:t>
      </w:r>
      <w:r w:rsidR="00537F80">
        <w:t>1NT</w:t>
      </w:r>
      <w:r w:rsidR="00537F80">
        <w:rPr>
          <w:spacing w:val="-4"/>
        </w:rPr>
        <w:t xml:space="preserve"> </w:t>
      </w:r>
      <w:r w:rsidR="00537F80">
        <w:t>-</w:t>
      </w:r>
      <w:r w:rsidR="00537F80">
        <w:rPr>
          <w:spacing w:val="-1"/>
        </w:rPr>
        <w:t xml:space="preserve"> </w:t>
      </w:r>
      <w:r w:rsidR="00537F80">
        <w:t>3</w:t>
      </w:r>
      <w:r w:rsidR="00DF1800" w:rsidRPr="00DF1800">
        <w:t>♦</w:t>
      </w:r>
      <w:r w:rsidR="00537F80" w:rsidRPr="00DF1800">
        <w:t xml:space="preserve"> = </w:t>
      </w:r>
      <w:r w:rsidR="00DF1800" w:rsidRPr="00DF1800">
        <w:t>5+♣, 5+♦</w:t>
      </w:r>
    </w:p>
    <w:p w:rsidR="00E87DB3" w:rsidRDefault="00E87DB3" w:rsidP="0011692D">
      <w:r>
        <w:tab/>
        <w:t>1NT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 w:rsidR="00DF1800" w:rsidRPr="00AC641C">
        <w:rPr>
          <w:rFonts w:ascii="Arial" w:hAnsi="Arial" w:cs="Arial"/>
        </w:rPr>
        <w:t>♥</w:t>
      </w:r>
      <w:r>
        <w:rPr>
          <w:spacing w:val="-6"/>
        </w:rPr>
        <w:t xml:space="preserve"> </w:t>
      </w:r>
      <w:r>
        <w:t>=</w:t>
      </w:r>
      <w:r>
        <w:rPr>
          <w:spacing w:val="-2"/>
        </w:rPr>
        <w:t xml:space="preserve"> </w:t>
      </w:r>
      <w:r w:rsidR="00DF1800">
        <w:rPr>
          <w:spacing w:val="-2"/>
        </w:rPr>
        <w:t>1-3-(4)-(5)</w:t>
      </w:r>
    </w:p>
    <w:p w:rsidR="00E87DB3" w:rsidRDefault="00E87DB3" w:rsidP="0011692D">
      <w:pPr>
        <w:rPr>
          <w:spacing w:val="-2"/>
        </w:rPr>
      </w:pPr>
      <w:r>
        <w:tab/>
        <w:t>1NT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 w:rsidR="00DF1800" w:rsidRPr="00AC641C">
        <w:rPr>
          <w:rFonts w:ascii="Arial" w:hAnsi="Arial" w:cs="Arial"/>
        </w:rPr>
        <w:t>♠</w:t>
      </w:r>
      <w:r w:rsidR="00DF1800">
        <w:t xml:space="preserve"> </w:t>
      </w:r>
      <w:r>
        <w:t>=</w:t>
      </w:r>
      <w:r>
        <w:rPr>
          <w:spacing w:val="-2"/>
        </w:rPr>
        <w:t xml:space="preserve"> </w:t>
      </w:r>
      <w:r w:rsidR="00DF1800">
        <w:rPr>
          <w:spacing w:val="-2"/>
        </w:rPr>
        <w:t>3-1-(4)-(5)</w:t>
      </w:r>
    </w:p>
    <w:p w:rsidR="00D5795E" w:rsidRDefault="00D5795E" w:rsidP="0011692D">
      <w:pPr>
        <w:ind w:left="0"/>
      </w:pPr>
    </w:p>
    <w:p w:rsidR="0040030A" w:rsidRDefault="0040030A" w:rsidP="0021414B"/>
    <w:p w:rsidR="0040030A" w:rsidRDefault="00464B0B" w:rsidP="0021414B">
      <w:pPr>
        <w:rPr>
          <w:rFonts w:asciiTheme="majorHAnsi" w:hAnsiTheme="majorHAnsi"/>
          <w:b/>
          <w:color w:val="215868" w:themeColor="accent5" w:themeShade="80"/>
          <w:sz w:val="24"/>
          <w:szCs w:val="24"/>
        </w:rPr>
      </w:pPr>
      <w:r>
        <w:rPr>
          <w:rFonts w:asciiTheme="majorHAnsi" w:hAnsiTheme="majorHAnsi"/>
          <w:b/>
          <w:color w:val="215868" w:themeColor="accent5" w:themeShade="80"/>
          <w:sz w:val="24"/>
          <w:szCs w:val="24"/>
        </w:rPr>
        <w:t xml:space="preserve">     </w:t>
      </w:r>
      <w:r w:rsidR="00537F80" w:rsidRPr="008444C8">
        <w:rPr>
          <w:rFonts w:asciiTheme="majorHAnsi" w:hAnsiTheme="majorHAnsi"/>
          <w:b/>
          <w:color w:val="215868" w:themeColor="accent5" w:themeShade="80"/>
          <w:sz w:val="24"/>
          <w:szCs w:val="24"/>
        </w:rPr>
        <w:t>d)</w:t>
      </w:r>
      <w:r w:rsidR="00537F80" w:rsidRPr="008444C8">
        <w:rPr>
          <w:rFonts w:asciiTheme="majorHAnsi" w:hAnsiTheme="majorHAnsi"/>
          <w:b/>
          <w:color w:val="215868" w:themeColor="accent5" w:themeShade="80"/>
          <w:spacing w:val="-1"/>
          <w:sz w:val="24"/>
          <w:szCs w:val="24"/>
        </w:rPr>
        <w:t xml:space="preserve"> </w:t>
      </w:r>
      <w:r w:rsidR="00537F80" w:rsidRPr="008444C8">
        <w:rPr>
          <w:rFonts w:asciiTheme="majorHAnsi" w:hAnsiTheme="majorHAnsi"/>
          <w:b/>
          <w:color w:val="215868" w:themeColor="accent5" w:themeShade="80"/>
          <w:sz w:val="24"/>
          <w:szCs w:val="24"/>
        </w:rPr>
        <w:t>Subsequent</w:t>
      </w:r>
      <w:r w:rsidR="00537F80" w:rsidRPr="008444C8">
        <w:rPr>
          <w:rFonts w:asciiTheme="majorHAnsi" w:hAnsiTheme="majorHAnsi"/>
          <w:b/>
          <w:color w:val="215868" w:themeColor="accent5" w:themeShade="80"/>
          <w:spacing w:val="-10"/>
          <w:sz w:val="24"/>
          <w:szCs w:val="24"/>
        </w:rPr>
        <w:t xml:space="preserve"> </w:t>
      </w:r>
      <w:r w:rsidR="00537F80" w:rsidRPr="008444C8">
        <w:rPr>
          <w:rFonts w:asciiTheme="majorHAnsi" w:hAnsiTheme="majorHAnsi"/>
          <w:b/>
          <w:color w:val="215868" w:themeColor="accent5" w:themeShade="80"/>
          <w:sz w:val="24"/>
          <w:szCs w:val="24"/>
        </w:rPr>
        <w:t>Bids:</w:t>
      </w:r>
    </w:p>
    <w:p w:rsidR="008444C8" w:rsidRPr="008444C8" w:rsidRDefault="008444C8" w:rsidP="0021414B">
      <w:pPr>
        <w:rPr>
          <w:rFonts w:asciiTheme="majorHAnsi" w:hAnsiTheme="majorHAnsi"/>
          <w:b/>
          <w:color w:val="215868" w:themeColor="accent5" w:themeShade="80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3"/>
        <w:gridCol w:w="2534"/>
        <w:gridCol w:w="1839"/>
        <w:gridCol w:w="1465"/>
      </w:tblGrid>
      <w:tr w:rsidR="0040030A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1NT </w:t>
            </w:r>
            <w:r>
              <w:t>-</w:t>
            </w:r>
            <w:r>
              <w:rPr>
                <w:w w:val="99"/>
              </w:rPr>
              <w:t xml:space="preserve"> 2</w:t>
            </w:r>
            <w:r w:rsidR="00D5795E" w:rsidRPr="00DF1800">
              <w:t>♣</w:t>
            </w:r>
            <w:r>
              <w:rPr>
                <w:w w:val="99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</w:tr>
      <w:tr w:rsidR="0040030A">
        <w:trPr>
          <w:trHeight w:hRule="exact" w:val="2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40030A" w:rsidP="0021414B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4E0A99" w:rsidP="0021414B">
            <w:r>
              <w:rPr>
                <w:w w:val="99"/>
              </w:rPr>
              <w:t xml:space="preserve"> </w:t>
            </w:r>
            <w:r w:rsidR="00537F80">
              <w:rPr>
                <w:w w:val="99"/>
              </w:rPr>
              <w:t>2</w:t>
            </w:r>
            <w:r w:rsidR="00D5795E" w:rsidRPr="00DF1800">
              <w:t>♦</w:t>
            </w:r>
            <w:r>
              <w:rPr>
                <w:w w:val="99"/>
              </w:rPr>
              <w:t xml:space="preserve">  </w:t>
            </w:r>
            <w:r w:rsidR="00537F80">
              <w:rPr>
                <w:w w:val="99"/>
              </w:rPr>
              <w:t xml:space="preserve"> </w:t>
            </w:r>
            <w:r w:rsidR="00537F80">
              <w:t>-</w:t>
            </w:r>
            <w:r w:rsidR="00537F80">
              <w:rPr>
                <w:w w:val="99"/>
              </w:rPr>
              <w:t xml:space="preserve"> </w:t>
            </w:r>
            <w:r w:rsidR="00537F80">
              <w:t>3</w:t>
            </w:r>
            <w:r w:rsidR="00D5795E" w:rsidRPr="00AC641C">
              <w:rPr>
                <w:rFonts w:ascii="Arial" w:hAnsi="Arial" w:cs="Arial"/>
              </w:rPr>
              <w:t>♥</w:t>
            </w:r>
            <w:r>
              <w:t xml:space="preserve">      </w:t>
            </w:r>
            <w:r w:rsidR="00537F80">
              <w:rPr>
                <w:w w:val="99"/>
              </w:rPr>
              <w:t xml:space="preserve"> = </w:t>
            </w:r>
            <w:r w:rsidR="00537F80">
              <w:t>4</w:t>
            </w:r>
            <w:r w:rsidR="00D5795E" w:rsidRPr="00AC641C">
              <w:rPr>
                <w:rFonts w:ascii="Arial" w:hAnsi="Arial" w:cs="Arial"/>
              </w:rPr>
              <w:t>♥</w:t>
            </w:r>
            <w:r w:rsidR="00761BEB">
              <w:rPr>
                <w:w w:val="99"/>
              </w:rPr>
              <w:t xml:space="preserve"> &amp;</w:t>
            </w:r>
            <w:r w:rsidR="00537F80">
              <w:rPr>
                <w:w w:val="99"/>
              </w:rPr>
              <w:t xml:space="preserve"> 5</w:t>
            </w:r>
            <w:r w:rsidR="00D5795E" w:rsidRPr="00AC641C">
              <w:rPr>
                <w:rFonts w:ascii="Arial" w:hAnsi="Arial" w:cs="Arial"/>
              </w:rPr>
              <w:t>♠</w:t>
            </w:r>
            <w:r w:rsidR="00537F80">
              <w:rPr>
                <w:w w:val="99"/>
              </w:rPr>
              <w:t xml:space="preserve"> </w:t>
            </w:r>
            <w:r w:rsidR="00537F80">
              <w:t xml:space="preserve">F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40030A" w:rsidP="0021414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40030A" w:rsidP="0021414B"/>
        </w:tc>
      </w:tr>
      <w:tr w:rsidR="0040030A">
        <w:trPr>
          <w:trHeight w:hRule="exact" w:val="32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40030A" w:rsidP="0021414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</w:tr>
    </w:tbl>
    <w:p w:rsidR="0040030A" w:rsidRDefault="00BD35A1" w:rsidP="0021414B">
      <w:r>
        <w:rPr>
          <w:w w:val="99"/>
        </w:rPr>
        <w:t xml:space="preserve">               </w:t>
      </w:r>
      <w:r w:rsidR="00537F80">
        <w:rPr>
          <w:w w:val="99"/>
        </w:rPr>
        <w:t xml:space="preserve">1NT </w:t>
      </w:r>
      <w:r w:rsidR="00936BCB" w:rsidRPr="00D5795E">
        <w:t>-</w:t>
      </w:r>
      <w:r w:rsidR="00537F80" w:rsidRPr="00D5795E">
        <w:t xml:space="preserve">   </w:t>
      </w:r>
      <w:r w:rsidR="00D5795E" w:rsidRPr="00D5795E">
        <w:t>2♣</w:t>
      </w:r>
      <w:r w:rsidR="00537F80">
        <w:rPr>
          <w:w w:val="99"/>
        </w:rPr>
        <w:t xml:space="preserve"> </w:t>
      </w:r>
    </w:p>
    <w:p w:rsidR="0040030A" w:rsidRDefault="00BD35A1" w:rsidP="0021414B">
      <w:r>
        <w:t xml:space="preserve">               </w:t>
      </w:r>
      <w:r w:rsidR="00537F80">
        <w:t>2</w:t>
      </w:r>
      <w:r>
        <w:t xml:space="preserve"> </w:t>
      </w:r>
      <w:r w:rsidR="00537F80">
        <w:t>a</w:t>
      </w:r>
      <w:r w:rsidR="00537F80">
        <w:rPr>
          <w:spacing w:val="-4"/>
        </w:rPr>
        <w:t>n</w:t>
      </w:r>
      <w:r w:rsidR="00537F80">
        <w:t xml:space="preserve">y </w:t>
      </w:r>
      <w:r w:rsidR="00D5795E">
        <w:t>–</w:t>
      </w:r>
      <w:r w:rsidR="00936BCB">
        <w:t xml:space="preserve"> </w:t>
      </w:r>
      <w:r w:rsidR="00D5795E">
        <w:t>3x</w:t>
      </w:r>
      <w:r w:rsidR="00936BCB">
        <w:t xml:space="preserve"> </w:t>
      </w:r>
      <w:r w:rsidR="00537F80">
        <w:t>=</w:t>
      </w:r>
      <w:r w:rsidR="00537F80">
        <w:rPr>
          <w:spacing w:val="-2"/>
        </w:rPr>
        <w:t xml:space="preserve"> 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</w:p>
    <w:p w:rsidR="0011692D" w:rsidRDefault="0011692D" w:rsidP="0021414B"/>
    <w:p w:rsidR="0011692D" w:rsidRDefault="0011692D" w:rsidP="0011692D">
      <w:pPr>
        <w:pStyle w:val="Heading3"/>
      </w:pPr>
      <w:r>
        <w:t>Note</w:t>
      </w:r>
      <w:r>
        <w:rPr>
          <w:spacing w:val="-5"/>
        </w:rPr>
        <w:t xml:space="preserve"> </w:t>
      </w:r>
      <w:r>
        <w:t>8:</w:t>
      </w:r>
      <w:r>
        <w:rPr>
          <w:spacing w:val="-22"/>
        </w:rPr>
        <w:t xml:space="preserve"> </w:t>
      </w:r>
      <w:r>
        <w:t>Responses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2NT Opening </w:t>
      </w:r>
    </w:p>
    <w:p w:rsidR="0011692D" w:rsidRDefault="0011692D" w:rsidP="0011692D">
      <w:pPr>
        <w:ind w:left="0"/>
      </w:pPr>
    </w:p>
    <w:p w:rsidR="0011692D" w:rsidRDefault="0011692D" w:rsidP="0011692D">
      <w:pPr>
        <w:ind w:left="0"/>
        <w:rPr>
          <w:w w:val="99"/>
        </w:rPr>
      </w:pPr>
      <w:r>
        <w:tab/>
        <w:t xml:space="preserve">2NT -  </w:t>
      </w:r>
      <w:r>
        <w:tab/>
      </w:r>
      <w:r>
        <w:rPr>
          <w:w w:val="99"/>
        </w:rPr>
        <w:t>3</w:t>
      </w:r>
      <w:r w:rsidRPr="00AC641C">
        <w:rPr>
          <w:rFonts w:ascii="Arial" w:hAnsi="Arial" w:cs="Arial"/>
        </w:rPr>
        <w:t>♣</w:t>
      </w:r>
      <w:r>
        <w:rPr>
          <w:w w:val="99"/>
        </w:rPr>
        <w:t xml:space="preserve"> = Asking 5M.</w:t>
      </w:r>
    </w:p>
    <w:p w:rsidR="0011692D" w:rsidRDefault="0011692D" w:rsidP="0011692D">
      <w:r>
        <w:tab/>
      </w:r>
      <w:r>
        <w:tab/>
      </w:r>
      <w:r>
        <w:tab/>
      </w:r>
      <w:r>
        <w:rPr>
          <w:w w:val="99"/>
        </w:rPr>
        <w:t>3</w:t>
      </w:r>
      <w:r w:rsidRPr="00AC641C">
        <w:rPr>
          <w:rFonts w:hAnsi="Arial" w:cs="Arial"/>
        </w:rPr>
        <w:t>♦</w:t>
      </w:r>
      <w:r>
        <w:rPr>
          <w:w w:val="99"/>
        </w:rPr>
        <w:t xml:space="preserve"> = 5+</w:t>
      </w:r>
      <w:r w:rsidRPr="00AC641C">
        <w:rPr>
          <w:rFonts w:ascii="Arial" w:hAnsi="Arial" w:cs="Arial"/>
        </w:rPr>
        <w:t>♥</w:t>
      </w:r>
    </w:p>
    <w:p w:rsidR="0011692D" w:rsidRDefault="0011692D" w:rsidP="0011692D">
      <w:pPr>
        <w:ind w:left="0"/>
        <w:rPr>
          <w:rFonts w:ascii="Arial" w:hAnsi="Arial" w:cs="Arial"/>
        </w:rPr>
      </w:pPr>
      <w:r>
        <w:tab/>
      </w:r>
      <w:r>
        <w:tab/>
      </w:r>
      <w:r>
        <w:tab/>
        <w:t>3</w:t>
      </w:r>
      <w:r w:rsidRPr="00AC641C">
        <w:rPr>
          <w:rFonts w:ascii="Arial" w:hAnsi="Arial" w:cs="Arial"/>
        </w:rPr>
        <w:t>♥</w:t>
      </w:r>
      <w:r>
        <w:rPr>
          <w:w w:val="99"/>
        </w:rPr>
        <w:t xml:space="preserve"> = 5+</w:t>
      </w:r>
      <w:r w:rsidRPr="00AC641C">
        <w:rPr>
          <w:rFonts w:ascii="Arial" w:hAnsi="Arial" w:cs="Arial"/>
        </w:rPr>
        <w:t>♠</w:t>
      </w:r>
    </w:p>
    <w:p w:rsidR="0011692D" w:rsidRDefault="0011692D" w:rsidP="0011692D">
      <w:pPr>
        <w:ind w:left="0"/>
        <w:rPr>
          <w:w w:val="99"/>
        </w:rPr>
      </w:pP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  <w:t>3</w:t>
      </w:r>
      <w:r w:rsidRPr="00AC641C">
        <w:rPr>
          <w:rFonts w:ascii="Arial" w:hAnsi="Arial" w:cs="Arial"/>
        </w:rPr>
        <w:t>♠</w:t>
      </w:r>
      <w:r>
        <w:rPr>
          <w:w w:val="99"/>
        </w:rPr>
        <w:t xml:space="preserve"> = </w:t>
      </w:r>
      <w:r w:rsidR="00703DC9">
        <w:t>4</w:t>
      </w:r>
      <w:r w:rsidR="00703DC9" w:rsidRPr="00DF1800">
        <w:t>+♣</w:t>
      </w:r>
      <w:r w:rsidR="00703DC9">
        <w:t>, 4</w:t>
      </w:r>
      <w:r w:rsidR="00703DC9" w:rsidRPr="00DF1800">
        <w:t>+♦</w:t>
      </w:r>
    </w:p>
    <w:p w:rsidR="0011692D" w:rsidRDefault="0011692D" w:rsidP="0011692D">
      <w:pPr>
        <w:ind w:left="0"/>
      </w:pPr>
      <w:r>
        <w:tab/>
      </w:r>
      <w:r>
        <w:tab/>
      </w:r>
      <w:r>
        <w:tab/>
        <w:t>4</w:t>
      </w:r>
      <w:r w:rsidRPr="00AC641C">
        <w:t>♣</w:t>
      </w:r>
      <w:r>
        <w:rPr>
          <w:w w:val="99"/>
        </w:rPr>
        <w:t xml:space="preserve"> = </w:t>
      </w:r>
      <w:r w:rsidR="00703DC9">
        <w:rPr>
          <w:rFonts w:hAnsi="Arial" w:cs="Arial"/>
        </w:rPr>
        <w:t>6+</w:t>
      </w:r>
      <w:r w:rsidR="00703DC9" w:rsidRPr="00AC641C">
        <w:t>♥</w:t>
      </w:r>
      <w:r w:rsidR="00761BEB">
        <w:t xml:space="preserve"> slam try</w:t>
      </w:r>
    </w:p>
    <w:p w:rsidR="0011692D" w:rsidRDefault="0011692D" w:rsidP="0011692D"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  <w:t>4</w:t>
      </w:r>
      <w:r w:rsidRPr="00AC641C">
        <w:rPr>
          <w:rFonts w:hAnsi="Arial" w:cs="Arial"/>
        </w:rPr>
        <w:t>♦</w:t>
      </w:r>
      <w:r>
        <w:rPr>
          <w:rFonts w:hAnsi="Arial" w:cs="Arial"/>
        </w:rPr>
        <w:t xml:space="preserve"> = </w:t>
      </w:r>
      <w:r w:rsidR="00703DC9">
        <w:rPr>
          <w:rFonts w:hAnsi="Arial" w:cs="Arial"/>
        </w:rPr>
        <w:t>6+</w:t>
      </w:r>
      <w:r w:rsidR="00703DC9" w:rsidRPr="00AC641C">
        <w:t>♠</w:t>
      </w:r>
      <w:r w:rsidR="00761BEB">
        <w:t xml:space="preserve"> slam try</w:t>
      </w:r>
    </w:p>
    <w:p w:rsidR="0011692D" w:rsidRDefault="0011692D" w:rsidP="0011692D">
      <w:r>
        <w:tab/>
      </w:r>
      <w:r>
        <w:tab/>
      </w:r>
      <w:r>
        <w:tab/>
        <w:t>4</w:t>
      </w:r>
      <w:r w:rsidRPr="00AC641C">
        <w:rPr>
          <w:rFonts w:ascii="Arial" w:hAnsi="Arial" w:cs="Arial"/>
        </w:rPr>
        <w:t>♥</w:t>
      </w:r>
      <w:r>
        <w:rPr>
          <w:rFonts w:ascii="Arial" w:hAnsi="Arial" w:cs="Arial"/>
        </w:rPr>
        <w:t xml:space="preserve"> </w:t>
      </w:r>
      <w:r>
        <w:rPr>
          <w:rFonts w:hAnsi="Arial" w:cs="Arial"/>
        </w:rPr>
        <w:t>= 6+</w:t>
      </w:r>
      <w:r w:rsidR="00703DC9" w:rsidRPr="00DF1800">
        <w:t>♣</w:t>
      </w:r>
      <w:r w:rsidR="00761BEB">
        <w:t xml:space="preserve"> slam try</w:t>
      </w:r>
    </w:p>
    <w:p w:rsidR="00703DC9" w:rsidRDefault="0011692D" w:rsidP="00703DC9"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  <w:t>4</w:t>
      </w:r>
      <w:r w:rsidRPr="00AC641C">
        <w:rPr>
          <w:rFonts w:ascii="Arial" w:hAnsi="Arial" w:cs="Arial"/>
        </w:rPr>
        <w:t>♠</w:t>
      </w:r>
      <w:r>
        <w:rPr>
          <w:w w:val="99"/>
        </w:rPr>
        <w:t xml:space="preserve"> = </w:t>
      </w:r>
      <w:r w:rsidR="00703DC9">
        <w:rPr>
          <w:rFonts w:hAnsi="Arial" w:cs="Arial"/>
        </w:rPr>
        <w:t>6+</w:t>
      </w:r>
      <w:r w:rsidR="00703DC9" w:rsidRPr="00DF1800">
        <w:t>♦</w:t>
      </w:r>
      <w:r w:rsidR="00761BEB">
        <w:t xml:space="preserve"> slam try</w:t>
      </w:r>
    </w:p>
    <w:p w:rsidR="0011692D" w:rsidRDefault="0011692D" w:rsidP="0011692D">
      <w:pPr>
        <w:ind w:left="0"/>
        <w:rPr>
          <w:w w:val="99"/>
        </w:rPr>
      </w:pPr>
    </w:p>
    <w:p w:rsidR="0011692D" w:rsidRDefault="0011692D" w:rsidP="0011692D">
      <w:pPr>
        <w:ind w:left="0"/>
      </w:pPr>
    </w:p>
    <w:p w:rsidR="001E0FD9" w:rsidRDefault="001E0FD9" w:rsidP="001E0FD9">
      <w:pPr>
        <w:pStyle w:val="Heading3"/>
      </w:pPr>
      <w:r w:rsidRPr="00D34FEA">
        <w:t>Note</w:t>
      </w:r>
      <w:r w:rsidRPr="00D34FEA">
        <w:rPr>
          <w:spacing w:val="-5"/>
        </w:rPr>
        <w:t xml:space="preserve"> </w:t>
      </w:r>
      <w:r w:rsidR="00D5795E">
        <w:t>9</w:t>
      </w:r>
      <w:r w:rsidRPr="00D34FEA">
        <w:t xml:space="preserve">: </w:t>
      </w:r>
      <w:r w:rsidRPr="00D34FEA">
        <w:rPr>
          <w:spacing w:val="38"/>
        </w:rPr>
        <w:t xml:space="preserve"> </w:t>
      </w:r>
      <w:r>
        <w:t>Drury</w:t>
      </w:r>
    </w:p>
    <w:p w:rsidR="001E0FD9" w:rsidRDefault="001E0FD9" w:rsidP="001E0FD9"/>
    <w:p w:rsidR="001E0FD9" w:rsidRDefault="001E0FD9" w:rsidP="001E0FD9">
      <w:r>
        <w:lastRenderedPageBreak/>
        <w:t>After an opening bid of one in a major in third or fourth position the partner's 2</w:t>
      </w:r>
      <w:r>
        <w:sym w:font="Symbol" w:char="F0A7"/>
      </w:r>
      <w:r>
        <w:t xml:space="preserve"> sho</w:t>
      </w:r>
      <w:r w:rsidR="00BD4C46">
        <w:t>ws 8</w:t>
      </w:r>
      <w:r>
        <w:t>/11 HCP and 3/4 card support.</w:t>
      </w:r>
    </w:p>
    <w:p w:rsidR="001E0FD9" w:rsidRDefault="001E0FD9" w:rsidP="001E0FD9">
      <w:r>
        <w:t>Subsequent bids:</w:t>
      </w:r>
    </w:p>
    <w:p w:rsidR="001E0FD9" w:rsidRDefault="001E0FD9" w:rsidP="001E0FD9"/>
    <w:p w:rsidR="001E0FD9" w:rsidRDefault="001E0FD9" w:rsidP="001E0FD9">
      <w:r>
        <w:t>2</w:t>
      </w:r>
      <w:r>
        <w:sym w:font="Symbol" w:char="F0A8"/>
      </w:r>
      <w:r>
        <w:t xml:space="preserve"> from the opener shows a normal hand with proper opening values.</w:t>
      </w:r>
    </w:p>
    <w:p w:rsidR="001E0FD9" w:rsidRDefault="001E0FD9" w:rsidP="001E0FD9">
      <w:r>
        <w:t>2 in the opening major is a sign off</w:t>
      </w:r>
    </w:p>
    <w:p w:rsidR="00CE391D" w:rsidRDefault="001E0FD9" w:rsidP="00BD4C46">
      <w:r>
        <w:t>2</w:t>
      </w:r>
      <w:r>
        <w:sym w:font="Symbol" w:char="F0A9"/>
      </w:r>
      <w:r>
        <w:t xml:space="preserve"> (after a 1</w:t>
      </w:r>
      <w:r>
        <w:sym w:font="Symbol" w:char="F0AA"/>
      </w:r>
      <w:r w:rsidR="00BD4C46">
        <w:t xml:space="preserve"> opening bid) is natural </w:t>
      </w:r>
      <w:r>
        <w:t xml:space="preserve">with </w:t>
      </w:r>
      <w:r>
        <w:sym w:font="Symbol" w:char="F0A9"/>
      </w:r>
    </w:p>
    <w:p w:rsidR="00CE391D" w:rsidRDefault="00CE391D" w:rsidP="0021414B"/>
    <w:sectPr w:rsidR="00CE391D" w:rsidSect="00BE014D">
      <w:pgSz w:w="11920" w:h="16840"/>
      <w:pgMar w:top="10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Sans Bridge">
    <w:altName w:val="Segoe U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4F13"/>
    <w:multiLevelType w:val="hybridMultilevel"/>
    <w:tmpl w:val="F8F09C50"/>
    <w:lvl w:ilvl="0" w:tplc="E5601FA8">
      <w:start w:val="15"/>
      <w:numFmt w:val="bullet"/>
      <w:lvlText w:val="-"/>
      <w:lvlJc w:val="left"/>
      <w:pPr>
        <w:ind w:left="2526" w:hanging="360"/>
      </w:pPr>
      <w:rPr>
        <w:rFonts w:ascii="GillSans Bridge" w:eastAsia="GillSans Bridge" w:hAnsi="GillSans Bridge" w:cs="GillSans Bridge" w:hint="default"/>
      </w:rPr>
    </w:lvl>
    <w:lvl w:ilvl="1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1">
    <w:nsid w:val="68E14498"/>
    <w:multiLevelType w:val="hybridMultilevel"/>
    <w:tmpl w:val="BD947AA0"/>
    <w:lvl w:ilvl="0" w:tplc="F3906A5C">
      <w:start w:val="15"/>
      <w:numFmt w:val="bullet"/>
      <w:lvlText w:val="-"/>
      <w:lvlJc w:val="left"/>
      <w:pPr>
        <w:ind w:left="2526" w:hanging="360"/>
      </w:pPr>
      <w:rPr>
        <w:rFonts w:ascii="GillSans Bridge" w:eastAsia="GillSans Bridge" w:hAnsi="GillSans Bridge" w:cs="GillSans Bridge" w:hint="default"/>
      </w:rPr>
    </w:lvl>
    <w:lvl w:ilvl="1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811C3"/>
    <w:rsid w:val="000339DA"/>
    <w:rsid w:val="0006418F"/>
    <w:rsid w:val="000F68C0"/>
    <w:rsid w:val="001143BC"/>
    <w:rsid w:val="001162C0"/>
    <w:rsid w:val="0011692D"/>
    <w:rsid w:val="00125FE4"/>
    <w:rsid w:val="0017079C"/>
    <w:rsid w:val="00196F91"/>
    <w:rsid w:val="001C2413"/>
    <w:rsid w:val="001E0FD9"/>
    <w:rsid w:val="002068E2"/>
    <w:rsid w:val="0021414B"/>
    <w:rsid w:val="00231339"/>
    <w:rsid w:val="0023791C"/>
    <w:rsid w:val="0027062B"/>
    <w:rsid w:val="00296B6B"/>
    <w:rsid w:val="00315DBC"/>
    <w:rsid w:val="003270A6"/>
    <w:rsid w:val="003811C3"/>
    <w:rsid w:val="003A1729"/>
    <w:rsid w:val="003A3B3B"/>
    <w:rsid w:val="003D4FE6"/>
    <w:rsid w:val="0040030A"/>
    <w:rsid w:val="00436144"/>
    <w:rsid w:val="00457FED"/>
    <w:rsid w:val="00464B0B"/>
    <w:rsid w:val="004A4B65"/>
    <w:rsid w:val="004B485F"/>
    <w:rsid w:val="004D1C31"/>
    <w:rsid w:val="004E0A99"/>
    <w:rsid w:val="0051204F"/>
    <w:rsid w:val="00537F80"/>
    <w:rsid w:val="005B7746"/>
    <w:rsid w:val="00670B80"/>
    <w:rsid w:val="006747CC"/>
    <w:rsid w:val="00676E1F"/>
    <w:rsid w:val="006811A0"/>
    <w:rsid w:val="006B55CA"/>
    <w:rsid w:val="006E7315"/>
    <w:rsid w:val="006E7A40"/>
    <w:rsid w:val="00703DC9"/>
    <w:rsid w:val="007120D8"/>
    <w:rsid w:val="007302AE"/>
    <w:rsid w:val="00750731"/>
    <w:rsid w:val="00753F98"/>
    <w:rsid w:val="00761305"/>
    <w:rsid w:val="00761BEB"/>
    <w:rsid w:val="007C08D5"/>
    <w:rsid w:val="00805F52"/>
    <w:rsid w:val="008236D6"/>
    <w:rsid w:val="0082747C"/>
    <w:rsid w:val="008444C8"/>
    <w:rsid w:val="008B24BA"/>
    <w:rsid w:val="008B41DC"/>
    <w:rsid w:val="009068B3"/>
    <w:rsid w:val="00934FA2"/>
    <w:rsid w:val="00936BCB"/>
    <w:rsid w:val="00957E2D"/>
    <w:rsid w:val="009F2FE7"/>
    <w:rsid w:val="00A05308"/>
    <w:rsid w:val="00A07B75"/>
    <w:rsid w:val="00A12072"/>
    <w:rsid w:val="00A6449B"/>
    <w:rsid w:val="00A658E7"/>
    <w:rsid w:val="00AA0883"/>
    <w:rsid w:val="00B13CCF"/>
    <w:rsid w:val="00B32337"/>
    <w:rsid w:val="00B32B01"/>
    <w:rsid w:val="00B95D43"/>
    <w:rsid w:val="00BD35A1"/>
    <w:rsid w:val="00BD4C46"/>
    <w:rsid w:val="00BE014D"/>
    <w:rsid w:val="00C31000"/>
    <w:rsid w:val="00C5205E"/>
    <w:rsid w:val="00C604B8"/>
    <w:rsid w:val="00CB460C"/>
    <w:rsid w:val="00CE391D"/>
    <w:rsid w:val="00CF7194"/>
    <w:rsid w:val="00D34FEA"/>
    <w:rsid w:val="00D5795E"/>
    <w:rsid w:val="00D64452"/>
    <w:rsid w:val="00D9279A"/>
    <w:rsid w:val="00DF1800"/>
    <w:rsid w:val="00DF1F09"/>
    <w:rsid w:val="00E323AD"/>
    <w:rsid w:val="00E51238"/>
    <w:rsid w:val="00E51684"/>
    <w:rsid w:val="00E562A6"/>
    <w:rsid w:val="00E87DB3"/>
    <w:rsid w:val="00EA63BD"/>
    <w:rsid w:val="00EC61D9"/>
    <w:rsid w:val="00EC6971"/>
    <w:rsid w:val="00F02FF3"/>
    <w:rsid w:val="00F57663"/>
    <w:rsid w:val="00F7252C"/>
    <w:rsid w:val="00FB0D70"/>
    <w:rsid w:val="00FE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B"/>
    <w:pPr>
      <w:tabs>
        <w:tab w:val="left" w:pos="1340"/>
      </w:tabs>
      <w:spacing w:before="7" w:after="0" w:line="240" w:lineRule="auto"/>
      <w:ind w:left="216" w:right="-20"/>
    </w:pPr>
    <w:rPr>
      <w:rFonts w:ascii="GillSans Bridge" w:eastAsia="GillSans Bridge" w:hAnsi="GillSans Bridge" w:cs="GillSans Bridge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FE6"/>
    <w:pPr>
      <w:spacing w:before="100" w:beforeAutospacing="1"/>
      <w:ind w:left="215" w:right="-23" w:firstLine="215"/>
      <w:outlineLvl w:val="0"/>
    </w:pPr>
    <w:rPr>
      <w:rFonts w:ascii="Times New Roman" w:eastAsia="Times New Roman" w:hAnsi="Times New Roman" w:cs="Times New Roman"/>
      <w:b/>
      <w:bCs/>
      <w:i/>
      <w:spacing w:val="-6"/>
      <w:w w:val="99"/>
      <w:sz w:val="22"/>
      <w:szCs w:val="22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FED"/>
    <w:pPr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FE6"/>
    <w:rPr>
      <w:rFonts w:ascii="Times New Roman" w:eastAsia="Times New Roman" w:hAnsi="Times New Roman" w:cs="Times New Roman"/>
      <w:b/>
      <w:bCs/>
      <w:i/>
      <w:spacing w:val="-6"/>
      <w:w w:val="99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57FED"/>
    <w:rPr>
      <w:rFonts w:ascii="GillSans Bridge" w:eastAsia="GillSans Bridge" w:hAnsi="GillSans Bridge" w:cs="GillSans Bridge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34FEA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E7"/>
    <w:rPr>
      <w:rFonts w:ascii="Segoe UI" w:eastAsia="GillSans Bridge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erscale\Desktop\Stef%20and%20Seb%20CC%20WB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Stef and Seb CC WBF.dotx</Template>
  <TotalTime>5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Generali Card.pdf</vt:lpstr>
    </vt:vector>
  </TitlesOfParts>
  <Company>Toshiba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Generali Card.pdf</dc:title>
  <dc:creator>Silverscale</dc:creator>
  <cp:lastModifiedBy>Silverscale</cp:lastModifiedBy>
  <cp:revision>2</cp:revision>
  <cp:lastPrinted>2018-09-12T09:01:00Z</cp:lastPrinted>
  <dcterms:created xsi:type="dcterms:W3CDTF">2020-09-14T12:59:00Z</dcterms:created>
  <dcterms:modified xsi:type="dcterms:W3CDTF">2020-09-14T13:04:00Z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2015-09-26T00:00:00Z</vt:filetime>
  </property>
  <property fmtid="{D5CDD505-2E9C-101B-9397-08002B2CF9AE}" pid="3" name="LastSaved">
    <vt:filetime>2015-09-26T00:00:00Z</vt:filetime>
  </property>
</Properties>
</file>